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14:paraId="7534FD8A" w14:textId="77777777" w:rsidR="00215570" w:rsidRDefault="00B878BF" w:rsidP="009C438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CEF8DBF" wp14:editId="5D1DA08B">
                <wp:simplePos x="0" y="0"/>
                <wp:positionH relativeFrom="page">
                  <wp:posOffset>676275</wp:posOffset>
                </wp:positionH>
                <wp:positionV relativeFrom="page">
                  <wp:posOffset>1762124</wp:posOffset>
                </wp:positionV>
                <wp:extent cx="2971800" cy="7934325"/>
                <wp:effectExtent l="0" t="0" r="0" b="952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93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C178F" w14:textId="77777777" w:rsidR="005C1A30" w:rsidRPr="005C1A30" w:rsidRDefault="0013420E" w:rsidP="00C6296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>Announcements:</w:t>
                            </w:r>
                            <w:r w:rsidR="007A4C23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190BC8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Please make sure to send a healthy snack and water bottle each day.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6296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1A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* Second grade’s specials time will be changing to 9:30-10:10 for the weeks of 4/9 and 4/16 due to CMAS Testing                                           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* To volunteer in our class, please </w:t>
                            </w:r>
                            <w:r w:rsidR="00262B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send me an email. </w:t>
                            </w:r>
                            <w:r w:rsidR="00E050C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D5092C2" w14:textId="77777777" w:rsidR="00D6607F" w:rsidRDefault="0013420E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4"/>
                              </w:rPr>
                              <w:t xml:space="preserve">Upcoming Learning: </w:t>
                            </w:r>
                            <w:r w:rsidR="00F80DF6" w:rsidRPr="003D359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br/>
                            </w:r>
                            <w:r w:rsidR="003D3593"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="003D3593" w:rsidRPr="0020211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C459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</w:t>
                            </w:r>
                            <w:r w:rsidR="005C1A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continue learning about culture around the world through</w:t>
                            </w:r>
                            <w:r w:rsidR="00C459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1089" w:rsidRPr="00051089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Magic Tree House</w:t>
                            </w:r>
                            <w:r w:rsidR="00C459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book</w:t>
                            </w:r>
                            <w:r w:rsidR="005C1A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05108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1A3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nonfiction research. </w:t>
                            </w:r>
                            <w:r w:rsidR="00C459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1ACCBA" w14:textId="77777777" w:rsidR="00363B94" w:rsidRDefault="003D3593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Writing: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6C7D2D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We will </w:t>
                            </w:r>
                            <w:r w:rsidR="00051089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learn how to </w:t>
                            </w:r>
                            <w:r w:rsidR="00C459B9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research George Washington Carver and write a biography about him. Then we will choose our own person to research and write about. </w:t>
                            </w:r>
                          </w:p>
                          <w:p w14:paraId="0A2CFAE1" w14:textId="77777777" w:rsidR="00363B94" w:rsidRPr="00C62965" w:rsidRDefault="00F80DF6" w:rsidP="00A83EB1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 w:rsidR="003D3593" w:rsidRPr="0020211D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 w:rsidRPr="00D21FD3">
                              <w:rPr>
                                <w:rFonts w:ascii="Trebuchet MS" w:hAnsi="Trebuchet MS" w:cs="Times New Roman"/>
                                <w:sz w:val="24"/>
                              </w:rPr>
                              <w:t xml:space="preserve"> </w:t>
                            </w:r>
                            <w:r w:rsidR="00C6296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We will be starting Module </w:t>
                            </w:r>
                            <w:r w:rsidR="00C459B9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7</w:t>
                            </w:r>
                            <w:r w:rsidR="005C1A30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and</w:t>
                            </w:r>
                            <w:r w:rsidR="002E74C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will be learning all about</w:t>
                            </w:r>
                            <w:r w:rsidR="00BF1304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</w:t>
                            </w:r>
                            <w:r w:rsidR="002E74C5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length, money, and data. </w:t>
                            </w:r>
                          </w:p>
                          <w:p w14:paraId="7AA12E26" w14:textId="77777777" w:rsidR="006C5613" w:rsidRPr="00A83EB1" w:rsidRDefault="006C5613" w:rsidP="00A83EB1">
                            <w:pPr>
                              <w:pStyle w:val="BodyText"/>
                              <w:rPr>
                                <w:rFonts w:ascii="Comic Sans MS" w:hAnsi="Comic Sans MS" w:cs="Times New Roman"/>
                                <w:sz w:val="24"/>
                              </w:rPr>
                            </w:pPr>
                            <w:r w:rsidRPr="006C5613">
                              <w:rPr>
                                <w:rFonts w:ascii="Comic Sans MS" w:hAnsi="Comic Sans MS" w:cs="Times New Roman"/>
                                <w:b/>
                                <w:sz w:val="24"/>
                                <w:u w:val="single"/>
                              </w:rPr>
                              <w:t>Advanced Math:</w:t>
                            </w:r>
                            <w:r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We w</w:t>
                            </w:r>
                            <w:r w:rsidR="00BF1304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ill </w:t>
                            </w:r>
                            <w:r w:rsidR="00C459B9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be continuing our work with</w:t>
                            </w:r>
                            <w:r w:rsidR="00051089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 </w:t>
                            </w:r>
                            <w:r w:rsidR="00BF1304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mul</w:t>
                            </w:r>
                            <w:r w:rsidR="00051089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>tiplication and division with 3-</w:t>
                            </w:r>
                            <w:r w:rsidR="00BF1304">
                              <w:rPr>
                                <w:rFonts w:ascii="Comic Sans MS" w:hAnsi="Comic Sans MS" w:cs="Times New Roman"/>
                                <w:sz w:val="24"/>
                              </w:rPr>
                              <w:t xml:space="preserve">digit numbers and problem solving. </w:t>
                            </w:r>
                          </w:p>
                          <w:p w14:paraId="147472A6" w14:textId="77777777" w:rsidR="00190BC8" w:rsidRPr="0020211D" w:rsidRDefault="00C62965" w:rsidP="0020211D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  <w:r w:rsidR="00D21FD3" w:rsidRPr="0020211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D21FD3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59B9" w:rsidRPr="00C459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We will be working on our </w:t>
                            </w:r>
                            <w:r w:rsidR="002E74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final science unit for the year—Plants! </w:t>
                            </w:r>
                            <w:r w:rsidR="00C459B9" w:rsidRPr="00C459B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Our essential question is:  </w:t>
                            </w:r>
                            <w:r w:rsidR="002E74C5" w:rsidRPr="002E74C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are plants important to and affected by humans, animals, and the environment, and what can we do about it?</w:t>
                            </w:r>
                          </w:p>
                          <w:p w14:paraId="525F141C" w14:textId="77777777" w:rsid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934CCA" w14:textId="77777777" w:rsidR="003D3593" w:rsidRPr="003D3593" w:rsidRDefault="003D3593" w:rsidP="001E5185">
                            <w:pPr>
                              <w:pStyle w:val="BodyTex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1F5BA53" w14:textId="77777777" w:rsidR="007A6666" w:rsidRPr="00F6665B" w:rsidRDefault="007A6666" w:rsidP="00F6665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.25pt;margin-top:138.75pt;width:234pt;height:624.7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lPlrACAACs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" filled="f" stroked="f">
                <v:textbox inset="0,0,0,0">
                  <w:txbxContent>
                    <w:p w14:paraId="45EC178F" w14:textId="77777777" w:rsidR="005C1A30" w:rsidRPr="005C1A30" w:rsidRDefault="0013420E" w:rsidP="00C6296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>Announcements:</w:t>
                      </w:r>
                      <w:r w:rsidR="007A4C23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190BC8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Please make sure to send a healthy snack and water bottle each day.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  <w:r w:rsidR="00C6296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C1A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* Second grade’s specials time will be changing to 9:30-10:10 for the weeks of 4/9 and 4/16 due to CMAS Testing                                           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* To volunteer in our class, please </w:t>
                      </w:r>
                      <w:r w:rsidR="00262B2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send me an email. </w:t>
                      </w:r>
                      <w:r w:rsidR="00E050C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D5092C2" w14:textId="77777777" w:rsidR="00D6607F" w:rsidRDefault="0013420E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4"/>
                        </w:rPr>
                        <w:t xml:space="preserve">Upcoming Learning: </w:t>
                      </w:r>
                      <w:r w:rsidR="00F80DF6" w:rsidRPr="003D3593">
                        <w:rPr>
                          <w:rFonts w:ascii="Comic Sans MS" w:hAnsi="Comic Sans MS"/>
                          <w:sz w:val="24"/>
                          <w:szCs w:val="24"/>
                        </w:rPr>
                        <w:br/>
                      </w:r>
                      <w:r w:rsidR="003D3593"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="003D3593" w:rsidRPr="0020211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C459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</w:t>
                      </w:r>
                      <w:r w:rsidR="005C1A30">
                        <w:rPr>
                          <w:rFonts w:ascii="Comic Sans MS" w:hAnsi="Comic Sans MS"/>
                          <w:sz w:val="24"/>
                          <w:szCs w:val="24"/>
                        </w:rPr>
                        <w:t>will continue learning about culture around the world through</w:t>
                      </w:r>
                      <w:r w:rsidR="00C459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51089" w:rsidRPr="00051089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Magic Tree House</w:t>
                      </w:r>
                      <w:r w:rsidR="00C459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book</w:t>
                      </w:r>
                      <w:r w:rsidR="005C1A30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="0005108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5C1A3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nonfiction research. </w:t>
                      </w:r>
                      <w:r w:rsidR="00C459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1ACCBA" w14:textId="77777777" w:rsidR="00363B94" w:rsidRDefault="003D3593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Writing: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6C7D2D">
                        <w:rPr>
                          <w:rFonts w:ascii="Comic Sans MS" w:hAnsi="Comic Sans MS" w:cs="Times New Roman"/>
                          <w:sz w:val="24"/>
                        </w:rPr>
                        <w:t xml:space="preserve">We will </w:t>
                      </w:r>
                      <w:r w:rsidR="00051089">
                        <w:rPr>
                          <w:rFonts w:ascii="Comic Sans MS" w:hAnsi="Comic Sans MS" w:cs="Times New Roman"/>
                          <w:sz w:val="24"/>
                        </w:rPr>
                        <w:t xml:space="preserve">learn how to </w:t>
                      </w:r>
                      <w:r w:rsidR="00C459B9">
                        <w:rPr>
                          <w:rFonts w:ascii="Comic Sans MS" w:hAnsi="Comic Sans MS" w:cs="Times New Roman"/>
                          <w:sz w:val="24"/>
                        </w:rPr>
                        <w:t xml:space="preserve">research George Washington Carver and write a biography about him. Then we will choose our own person to research and write about. </w:t>
                      </w:r>
                    </w:p>
                    <w:p w14:paraId="0A2CFAE1" w14:textId="77777777" w:rsidR="00363B94" w:rsidRPr="00C62965" w:rsidRDefault="00F80DF6" w:rsidP="00A83EB1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</w:t>
                      </w:r>
                      <w:r w:rsidR="003D3593" w:rsidRPr="0020211D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 w:rsidRPr="00D21FD3">
                        <w:rPr>
                          <w:rFonts w:ascii="Trebuchet MS" w:hAnsi="Trebuchet MS" w:cs="Times New Roman"/>
                          <w:sz w:val="24"/>
                        </w:rPr>
                        <w:t xml:space="preserve"> </w:t>
                      </w:r>
                      <w:r w:rsidR="00C62965">
                        <w:rPr>
                          <w:rFonts w:ascii="Comic Sans MS" w:hAnsi="Comic Sans MS" w:cs="Times New Roman"/>
                          <w:sz w:val="24"/>
                        </w:rPr>
                        <w:t xml:space="preserve">We will be starting Module </w:t>
                      </w:r>
                      <w:r w:rsidR="00C459B9">
                        <w:rPr>
                          <w:rFonts w:ascii="Comic Sans MS" w:hAnsi="Comic Sans MS" w:cs="Times New Roman"/>
                          <w:sz w:val="24"/>
                        </w:rPr>
                        <w:t>7</w:t>
                      </w:r>
                      <w:r w:rsidR="005C1A30">
                        <w:rPr>
                          <w:rFonts w:ascii="Comic Sans MS" w:hAnsi="Comic Sans MS" w:cs="Times New Roman"/>
                          <w:sz w:val="24"/>
                        </w:rPr>
                        <w:t xml:space="preserve"> and</w:t>
                      </w:r>
                      <w:r w:rsidR="002E74C5">
                        <w:rPr>
                          <w:rFonts w:ascii="Comic Sans MS" w:hAnsi="Comic Sans MS" w:cs="Times New Roman"/>
                          <w:sz w:val="24"/>
                        </w:rPr>
                        <w:t xml:space="preserve"> will be learning all about</w:t>
                      </w:r>
                      <w:r w:rsidR="00BF1304">
                        <w:rPr>
                          <w:rFonts w:ascii="Comic Sans MS" w:hAnsi="Comic Sans MS" w:cs="Times New Roman"/>
                          <w:sz w:val="24"/>
                        </w:rPr>
                        <w:t xml:space="preserve"> </w:t>
                      </w:r>
                      <w:r w:rsidR="002E74C5">
                        <w:rPr>
                          <w:rFonts w:ascii="Comic Sans MS" w:hAnsi="Comic Sans MS" w:cs="Times New Roman"/>
                          <w:sz w:val="24"/>
                        </w:rPr>
                        <w:t xml:space="preserve">length, money, and data. </w:t>
                      </w:r>
                    </w:p>
                    <w:p w14:paraId="7AA12E26" w14:textId="77777777" w:rsidR="006C5613" w:rsidRPr="00A83EB1" w:rsidRDefault="006C5613" w:rsidP="00A83EB1">
                      <w:pPr>
                        <w:pStyle w:val="BodyText"/>
                        <w:rPr>
                          <w:rFonts w:ascii="Comic Sans MS" w:hAnsi="Comic Sans MS" w:cs="Times New Roman"/>
                          <w:sz w:val="24"/>
                        </w:rPr>
                      </w:pPr>
                      <w:r w:rsidRPr="006C5613">
                        <w:rPr>
                          <w:rFonts w:ascii="Comic Sans MS" w:hAnsi="Comic Sans MS" w:cs="Times New Roman"/>
                          <w:b/>
                          <w:sz w:val="24"/>
                          <w:u w:val="single"/>
                        </w:rPr>
                        <w:t>Advanced Math:</w:t>
                      </w:r>
                      <w:r>
                        <w:rPr>
                          <w:rFonts w:ascii="Comic Sans MS" w:hAnsi="Comic Sans MS" w:cs="Times New Roman"/>
                          <w:sz w:val="24"/>
                        </w:rPr>
                        <w:t xml:space="preserve"> We w</w:t>
                      </w:r>
                      <w:r w:rsidR="00BF1304">
                        <w:rPr>
                          <w:rFonts w:ascii="Comic Sans MS" w:hAnsi="Comic Sans MS" w:cs="Times New Roman"/>
                          <w:sz w:val="24"/>
                        </w:rPr>
                        <w:t xml:space="preserve">ill </w:t>
                      </w:r>
                      <w:r w:rsidR="00C459B9">
                        <w:rPr>
                          <w:rFonts w:ascii="Comic Sans MS" w:hAnsi="Comic Sans MS" w:cs="Times New Roman"/>
                          <w:sz w:val="24"/>
                        </w:rPr>
                        <w:t>be continuing our work with</w:t>
                      </w:r>
                      <w:r w:rsidR="00051089">
                        <w:rPr>
                          <w:rFonts w:ascii="Comic Sans MS" w:hAnsi="Comic Sans MS" w:cs="Times New Roman"/>
                          <w:sz w:val="24"/>
                        </w:rPr>
                        <w:t xml:space="preserve"> </w:t>
                      </w:r>
                      <w:r w:rsidR="00BF1304">
                        <w:rPr>
                          <w:rFonts w:ascii="Comic Sans MS" w:hAnsi="Comic Sans MS" w:cs="Times New Roman"/>
                          <w:sz w:val="24"/>
                        </w:rPr>
                        <w:t>mul</w:t>
                      </w:r>
                      <w:r w:rsidR="00051089">
                        <w:rPr>
                          <w:rFonts w:ascii="Comic Sans MS" w:hAnsi="Comic Sans MS" w:cs="Times New Roman"/>
                          <w:sz w:val="24"/>
                        </w:rPr>
                        <w:t>tiplication and division with 3-</w:t>
                      </w:r>
                      <w:r w:rsidR="00BF1304">
                        <w:rPr>
                          <w:rFonts w:ascii="Comic Sans MS" w:hAnsi="Comic Sans MS" w:cs="Times New Roman"/>
                          <w:sz w:val="24"/>
                        </w:rPr>
                        <w:t xml:space="preserve">digit numbers and problem solving. </w:t>
                      </w:r>
                    </w:p>
                    <w:p w14:paraId="147472A6" w14:textId="77777777" w:rsidR="00190BC8" w:rsidRPr="0020211D" w:rsidRDefault="00C62965" w:rsidP="0020211D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  <w:r w:rsidR="00D21FD3" w:rsidRPr="0020211D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  <w:r w:rsidR="00D21FD3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459B9" w:rsidRPr="00C459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We will be working on our </w:t>
                      </w:r>
                      <w:r w:rsidR="002E74C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final science unit for the year—Plants! </w:t>
                      </w:r>
                      <w:r w:rsidR="00C459B9" w:rsidRPr="00C459B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Our essential question is:  </w:t>
                      </w:r>
                      <w:r w:rsidR="002E74C5" w:rsidRPr="002E74C5">
                        <w:rPr>
                          <w:rFonts w:ascii="Comic Sans MS" w:hAnsi="Comic Sans MS"/>
                          <w:sz w:val="24"/>
                          <w:szCs w:val="24"/>
                        </w:rPr>
                        <w:t>How are plants important to and affected by humans, animals, and the environment, and what can we do about it?</w:t>
                      </w:r>
                    </w:p>
                    <w:p w14:paraId="525F141C" w14:textId="77777777" w:rsid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14:paraId="24934CCA" w14:textId="77777777" w:rsidR="003D3593" w:rsidRPr="003D3593" w:rsidRDefault="003D3593" w:rsidP="001E5185">
                      <w:pPr>
                        <w:pStyle w:val="BodyTex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1F5BA53" w14:textId="77777777" w:rsidR="007A6666" w:rsidRPr="00F6665B" w:rsidRDefault="007A6666" w:rsidP="00F6665B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28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4CB43" wp14:editId="5116B037">
                <wp:simplePos x="0" y="0"/>
                <wp:positionH relativeFrom="page">
                  <wp:posOffset>3905250</wp:posOffset>
                </wp:positionH>
                <wp:positionV relativeFrom="page">
                  <wp:posOffset>2581276</wp:posOffset>
                </wp:positionV>
                <wp:extent cx="3206115" cy="4705350"/>
                <wp:effectExtent l="19050" t="19050" r="13335" b="19050"/>
                <wp:wrapNone/>
                <wp:docPr id="26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4705350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37AAF1" w14:textId="77777777" w:rsidR="00C26EB7" w:rsidRPr="00680F33" w:rsidRDefault="005C1A30" w:rsidP="00C26EB7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5</w:t>
                            </w:r>
                            <w:r w:rsidRPr="005C1A3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EA5A947" w14:textId="77777777" w:rsidR="005C1A30" w:rsidRDefault="00C26EB7" w:rsidP="00C26EB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1A30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CSC Meeting at 4:30, PTA at 6  </w:t>
                            </w:r>
                          </w:p>
                          <w:p w14:paraId="645BFECE" w14:textId="77777777" w:rsidR="005C1A30" w:rsidRPr="00680F33" w:rsidRDefault="005C1A30" w:rsidP="005C1A3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13</w:t>
                            </w:r>
                            <w:r w:rsidRPr="005C1A3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8:00 am  </w:t>
                            </w:r>
                          </w:p>
                          <w:p w14:paraId="384B01F9" w14:textId="77777777" w:rsidR="005C1A30" w:rsidRPr="00C26EB7" w:rsidRDefault="005C1A30" w:rsidP="005C1A30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Coffee Talk with the Principal</w:t>
                            </w:r>
                          </w:p>
                          <w:p w14:paraId="30977ED5" w14:textId="77777777" w:rsidR="005C1A30" w:rsidRPr="005C1A30" w:rsidRDefault="005C1A30" w:rsidP="005C1A30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 w:rsidRPr="005C1A3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14</w:t>
                            </w:r>
                            <w:r w:rsidRPr="005C1A3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C1A3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6:00 pm  </w:t>
                            </w:r>
                          </w:p>
                          <w:p w14:paraId="3EE96EE5" w14:textId="77777777" w:rsidR="00C26EB7" w:rsidRPr="00C26EB7" w:rsidRDefault="005C1A30" w:rsidP="00C26EB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EdFest</w:t>
                            </w:r>
                            <w:proofErr w:type="spellEnd"/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</w:p>
                          <w:p w14:paraId="1C5025E7" w14:textId="77777777" w:rsidR="00550848" w:rsidRPr="00550848" w:rsidRDefault="005C1A30" w:rsidP="00550848">
                            <w:pPr>
                              <w:pStyle w:val="BodyText"/>
                              <w:numPr>
                                <w:ilvl w:val="0"/>
                                <w:numId w:val="21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17</w:t>
                            </w:r>
                            <w:r w:rsidRPr="005C1A3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CAD92C" w14:textId="77777777" w:rsidR="005F274B" w:rsidRDefault="005C1A30" w:rsidP="001E5867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Denver Botanic Gardens Field Trip</w:t>
                            </w:r>
                          </w:p>
                          <w:p w14:paraId="05FA470D" w14:textId="77777777" w:rsidR="00C26EB7" w:rsidRPr="00680F33" w:rsidRDefault="005C1A30" w:rsidP="00C26EB7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</w:t>
                            </w:r>
                            <w:r w:rsid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C26EB7" w:rsidRP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26EB7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847DEF" w14:textId="77777777" w:rsidR="00C26EB7" w:rsidRDefault="00C26EB7" w:rsidP="00C26EB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1A30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Earth Day Parade at 8:30 am</w:t>
                            </w:r>
                          </w:p>
                          <w:p w14:paraId="0EE02D38" w14:textId="77777777" w:rsidR="005C1A30" w:rsidRDefault="005C1A30" w:rsidP="00C26EB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Health Fair at 3:45</w:t>
                            </w:r>
                          </w:p>
                          <w:p w14:paraId="49336654" w14:textId="77777777" w:rsidR="0064065E" w:rsidRPr="00680F33" w:rsidRDefault="005C1A30" w:rsidP="0064065E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26</w:t>
                            </w:r>
                            <w:r w:rsidRPr="005C1A3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at 4:00 pm</w:t>
                            </w:r>
                          </w:p>
                          <w:p w14:paraId="53E98C11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1A30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Author’s Tea</w:t>
                            </w:r>
                          </w:p>
                          <w:p w14:paraId="41AF4310" w14:textId="77777777" w:rsidR="00C26EB7" w:rsidRPr="00680F33" w:rsidRDefault="005C1A30" w:rsidP="00C26EB7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>April 28</w:t>
                            </w:r>
                            <w:r w:rsidRPr="005C1A30"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cTeacher" w:hAnsi="AbcTeacher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BACA350" w14:textId="77777777" w:rsidR="00C26EB7" w:rsidRDefault="00C26EB7" w:rsidP="00C26EB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C1A30"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>Totally Tennyson</w:t>
                            </w:r>
                          </w:p>
                          <w:p w14:paraId="2902207C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51A50897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3477700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7AD154A" w14:textId="77777777" w:rsidR="0064065E" w:rsidRDefault="0064065E" w:rsidP="0064065E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6168D01" w14:textId="77777777" w:rsidR="0064065E" w:rsidRDefault="0064065E" w:rsidP="001E5867">
                            <w:pPr>
                              <w:pStyle w:val="BodyText"/>
                              <w:spacing w:before="120" w:after="120"/>
                              <w:ind w:left="300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A2C2007" w14:textId="77777777" w:rsidR="00550848" w:rsidRDefault="00DC1E1F" w:rsidP="005F274B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9D57D05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E29DF70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76DB57D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36D8422B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16F4995" w14:textId="77777777" w:rsidR="00550848" w:rsidRDefault="00550848" w:rsidP="00550848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566AA6D" w14:textId="77777777" w:rsidR="00B80707" w:rsidRDefault="00B80707" w:rsidP="00B80707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0EA4F483" w14:textId="77777777" w:rsidR="00B80707" w:rsidRDefault="00B8070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6945020E" w14:textId="77777777" w:rsidR="00B80707" w:rsidRDefault="00B80707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176CC355" w14:textId="77777777" w:rsidR="003D3593" w:rsidRDefault="003D3593" w:rsidP="003D3593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428E4B1A" w14:textId="77777777" w:rsidR="00AA4743" w:rsidRPr="00032DBA" w:rsidRDefault="00AA4743" w:rsidP="003D3593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67E3F943" w14:textId="77777777" w:rsidR="00B84147" w:rsidRPr="00B84147" w:rsidRDefault="00B84147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rFonts w:ascii="AbcTeacher" w:hAnsi="AbcTeacher"/>
                                <w:sz w:val="24"/>
                                <w:szCs w:val="24"/>
                              </w:rPr>
                            </w:pPr>
                          </w:p>
                          <w:p w14:paraId="2FDE70DC" w14:textId="77777777" w:rsidR="00902848" w:rsidRPr="00902848" w:rsidRDefault="00902848" w:rsidP="00902848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  <w:p w14:paraId="039C6285" w14:textId="77777777" w:rsidR="00E050A4" w:rsidRDefault="00E050A4" w:rsidP="00E050A4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54" o:spid="_x0000_s1027" type="#_x0000_t202" style="position:absolute;margin-left:307.5pt;margin-top:203.25pt;width:252.45pt;height:370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" filled="f" fillcolor="#9cf" strokecolor="gray [1629]" strokeweight="2.25pt">
                <v:stroke dashstyle="1 1" endcap="round"/>
                <v:textbox inset="0,0,0,0">
                  <w:txbxContent>
                    <w:p w:rsidR="00C26EB7" w:rsidRPr="00680F33" w:rsidRDefault="005C1A30" w:rsidP="00C26EB7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5</w:t>
                      </w:r>
                      <w:r w:rsidRPr="005C1A30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26EB7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C1A30" w:rsidRDefault="00C26EB7" w:rsidP="00C26EB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 w:rsidR="005C1A30"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CSC Meeting at 4:30, PTA at 6  </w:t>
                      </w:r>
                    </w:p>
                    <w:p w:rsidR="005C1A30" w:rsidRPr="00680F33" w:rsidRDefault="005C1A30" w:rsidP="005C1A30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13</w:t>
                      </w:r>
                      <w:r w:rsidRPr="005C1A30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8:00 am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C1A30" w:rsidRPr="00C26EB7" w:rsidRDefault="005C1A30" w:rsidP="005C1A30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Coffee Talk with the Principal</w:t>
                      </w:r>
                    </w:p>
                    <w:p w:rsidR="005C1A30" w:rsidRPr="005C1A30" w:rsidRDefault="005C1A30" w:rsidP="005C1A30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 w:rsidRPr="005C1A30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14</w:t>
                      </w:r>
                      <w:r w:rsidRPr="005C1A30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C1A30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6:00 pm</w:t>
                      </w:r>
                      <w:r w:rsidRPr="005C1A30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:rsidR="00C26EB7" w:rsidRPr="00C26EB7" w:rsidRDefault="005C1A30" w:rsidP="00C26EB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EdFest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                  </w:t>
                      </w: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   </w:t>
                      </w:r>
                    </w:p>
                    <w:p w:rsidR="00550848" w:rsidRPr="00550848" w:rsidRDefault="005C1A30" w:rsidP="00550848">
                      <w:pPr>
                        <w:pStyle w:val="BodyText"/>
                        <w:numPr>
                          <w:ilvl w:val="0"/>
                          <w:numId w:val="21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17</w:t>
                      </w:r>
                      <w:r w:rsidRPr="005C1A30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5F274B" w:rsidRDefault="005C1A30" w:rsidP="001E5867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>Denver Botanic Gardens Field Trip</w:t>
                      </w:r>
                    </w:p>
                    <w:p w:rsidR="00C26EB7" w:rsidRPr="00680F33" w:rsidRDefault="005C1A30" w:rsidP="00C26EB7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</w:t>
                      </w:r>
                      <w:r w:rsidR="00C26EB7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20</w:t>
                      </w:r>
                      <w:r w:rsidR="00C26EB7" w:rsidRPr="00C26EB7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C26EB7"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EB7" w:rsidRDefault="00C26EB7" w:rsidP="00C26EB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 w:rsidR="005C1A30">
                        <w:rPr>
                          <w:rFonts w:ascii="AbcTeacher" w:hAnsi="AbcTeacher"/>
                          <w:sz w:val="24"/>
                          <w:szCs w:val="24"/>
                        </w:rPr>
                        <w:t>Earth Day Parade at 8:30 am</w:t>
                      </w:r>
                    </w:p>
                    <w:p w:rsidR="005C1A30" w:rsidRDefault="005C1A30" w:rsidP="00C26EB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Health Fair at 3:45</w:t>
                      </w:r>
                    </w:p>
                    <w:p w:rsidR="0064065E" w:rsidRPr="00680F33" w:rsidRDefault="005C1A30" w:rsidP="0064065E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26</w:t>
                      </w:r>
                      <w:r w:rsidRPr="005C1A30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at 4:00 pm</w:t>
                      </w: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 w:rsidR="005C1A30">
                        <w:rPr>
                          <w:rFonts w:ascii="AbcTeacher" w:hAnsi="AbcTeacher"/>
                          <w:sz w:val="24"/>
                          <w:szCs w:val="24"/>
                        </w:rPr>
                        <w:t>Author’s Tea</w:t>
                      </w:r>
                    </w:p>
                    <w:p w:rsidR="00C26EB7" w:rsidRPr="00680F33" w:rsidRDefault="005C1A30" w:rsidP="00C26EB7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>April 28</w:t>
                      </w:r>
                      <w:r w:rsidRPr="005C1A30">
                        <w:rPr>
                          <w:rFonts w:ascii="AbcTeacher" w:hAnsi="AbcTeacher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bcTeacher" w:hAnsi="AbcTeacher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26EB7" w:rsidRDefault="00C26EB7" w:rsidP="00C26EB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  <w:r w:rsidR="005C1A30">
                        <w:rPr>
                          <w:rFonts w:ascii="AbcTeacher" w:hAnsi="AbcTeacher"/>
                          <w:sz w:val="24"/>
                          <w:szCs w:val="24"/>
                        </w:rPr>
                        <w:t>Totally Tennyson</w:t>
                      </w: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64065E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64065E" w:rsidRDefault="0064065E" w:rsidP="001E5867">
                      <w:pPr>
                        <w:pStyle w:val="BodyText"/>
                        <w:spacing w:before="120" w:after="120"/>
                        <w:ind w:left="300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DC1E1F" w:rsidP="005F274B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  <w:r>
                        <w:rPr>
                          <w:rFonts w:ascii="AbcTeacher" w:hAnsi="AbcTeacher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550848" w:rsidRDefault="00550848" w:rsidP="00550848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B80707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0707" w:rsidRDefault="00B80707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3D3593" w:rsidRDefault="003D3593" w:rsidP="003D3593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AA4743" w:rsidRPr="00032DBA" w:rsidRDefault="00AA4743" w:rsidP="003D3593">
                      <w:pPr>
                        <w:pStyle w:val="BodyText"/>
                        <w:spacing w:before="120" w:after="120"/>
                        <w:ind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B84147" w:rsidRPr="00B84147" w:rsidRDefault="00B84147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rFonts w:ascii="AbcTeacher" w:hAnsi="AbcTeacher"/>
                          <w:sz w:val="24"/>
                          <w:szCs w:val="24"/>
                        </w:rPr>
                      </w:pPr>
                    </w:p>
                    <w:p w:rsidR="00902848" w:rsidRPr="00902848" w:rsidRDefault="00902848" w:rsidP="00902848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  <w:p w:rsidR="00E050A4" w:rsidRDefault="00E050A4" w:rsidP="00E050A4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228D">
        <w:rPr>
          <w:noProof/>
        </w:rPr>
        <w:drawing>
          <wp:anchor distT="0" distB="0" distL="114300" distR="114300" simplePos="0" relativeHeight="251688960" behindDoc="0" locked="0" layoutInCell="1" allowOverlap="1" wp14:anchorId="6E7316E1" wp14:editId="50419AF7">
            <wp:simplePos x="0" y="0"/>
            <wp:positionH relativeFrom="page">
              <wp:posOffset>3942449</wp:posOffset>
            </wp:positionH>
            <wp:positionV relativeFrom="page">
              <wp:posOffset>7518400</wp:posOffset>
            </wp:positionV>
            <wp:extent cx="3121217" cy="1807535"/>
            <wp:effectExtent l="19050" t="0" r="2983" b="0"/>
            <wp:wrapNone/>
            <wp:docPr id="2" name="Picture 1" descr="DJI_Class_crayonpile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crayonpile_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217" cy="1807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E2DEDA" wp14:editId="3D8C4B54">
                <wp:simplePos x="0" y="0"/>
                <wp:positionH relativeFrom="page">
                  <wp:posOffset>5614035</wp:posOffset>
                </wp:positionH>
                <wp:positionV relativeFrom="page">
                  <wp:posOffset>493395</wp:posOffset>
                </wp:positionV>
                <wp:extent cx="1367790" cy="450215"/>
                <wp:effectExtent l="3810" t="0" r="0" b="0"/>
                <wp:wrapNone/>
                <wp:docPr id="27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779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4DE993" w14:textId="77777777" w:rsidR="005B4F56" w:rsidRPr="00D21FD3" w:rsidRDefault="00D21FD3" w:rsidP="00B80D62">
                            <w:pPr>
                              <w:pStyle w:val="VolumeandIssue"/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21FD3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459B9">
                              <w:rPr>
                                <w:rFonts w:ascii="Comic Sans MS" w:hAnsi="Comic Sans MS"/>
                                <w:color w:val="7F7F7F" w:themeColor="text1" w:themeTint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April</w:t>
                            </w:r>
                          </w:p>
                          <w:p w14:paraId="660677DA" w14:textId="77777777"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83" o:spid="_x0000_s1028" type="#_x0000_t202" style="position:absolute;margin-left:442.05pt;margin-top:38.85pt;width:107.7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iK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" filled="f" stroked="f">
                <v:textbox style="mso-fit-shape-to-text:t" inset="0,0,0,0">
                  <w:txbxContent>
                    <w:p w:rsidR="005B4F56" w:rsidRPr="00D21FD3" w:rsidRDefault="00D21FD3" w:rsidP="00B80D62">
                      <w:pPr>
                        <w:pStyle w:val="VolumeandIssue"/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21FD3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459B9">
                        <w:rPr>
                          <w:rFonts w:ascii="Comic Sans MS" w:hAnsi="Comic Sans MS"/>
                          <w:color w:val="7F7F7F" w:themeColor="text1" w:themeTint="80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April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1310">
        <w:rPr>
          <w:noProof/>
        </w:rPr>
        <w:drawing>
          <wp:anchor distT="0" distB="0" distL="114300" distR="114300" simplePos="0" relativeHeight="251687936" behindDoc="0" locked="0" layoutInCell="1" allowOverlap="1" wp14:anchorId="4A32B25A" wp14:editId="15F1028F">
            <wp:simplePos x="0" y="0"/>
            <wp:positionH relativeFrom="page">
              <wp:posOffset>4378398</wp:posOffset>
            </wp:positionH>
            <wp:positionV relativeFrom="page">
              <wp:posOffset>372140</wp:posOffset>
            </wp:positionV>
            <wp:extent cx="1368100" cy="1360967"/>
            <wp:effectExtent l="19050" t="0" r="3500" b="0"/>
            <wp:wrapNone/>
            <wp:docPr id="1" name="Picture 0" descr="djbdr_apple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bdr_apple_b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100" cy="136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9FBF5F3" wp14:editId="3217487D">
                <wp:simplePos x="0" y="0"/>
                <wp:positionH relativeFrom="page">
                  <wp:posOffset>4150995</wp:posOffset>
                </wp:positionH>
                <wp:positionV relativeFrom="page">
                  <wp:posOffset>2047240</wp:posOffset>
                </wp:positionV>
                <wp:extent cx="2971800" cy="424815"/>
                <wp:effectExtent l="0" t="0" r="1905" b="444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24E8B" w14:textId="77777777" w:rsidR="005B7866" w:rsidRPr="003D3593" w:rsidRDefault="00190BC8" w:rsidP="00BA396A">
                            <w:pPr>
                              <w:pStyle w:val="Heading1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3D3593">
                              <w:rPr>
                                <w:color w:val="000000" w:themeColor="text1"/>
                                <w:sz w:val="48"/>
                              </w:rPr>
                              <w:t>Important Dates</w:t>
                            </w:r>
                            <w:r w:rsidR="00E050A4" w:rsidRPr="003D3593">
                              <w:rPr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" o:spid="_x0000_s1029" type="#_x0000_t202" style="position:absolute;margin-left:326.85pt;margin-top:161.2pt;width:234pt;height:33.45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/8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" filled="f" stroked="f">
                <v:textbox style="mso-fit-shape-to-text:t" inset="0,0,0,0">
                  <w:txbxContent>
                    <w:p w:rsidR="005B7866" w:rsidRPr="003D3593" w:rsidRDefault="00190BC8" w:rsidP="00BA396A">
                      <w:pPr>
                        <w:pStyle w:val="Heading1"/>
                        <w:rPr>
                          <w:color w:val="000000" w:themeColor="text1"/>
                          <w:sz w:val="48"/>
                        </w:rPr>
                      </w:pPr>
                      <w:r w:rsidRPr="003D3593">
                        <w:rPr>
                          <w:color w:val="000000" w:themeColor="text1"/>
                          <w:sz w:val="48"/>
                        </w:rPr>
                        <w:t>Important Dates</w:t>
                      </w:r>
                      <w:r w:rsidR="00E050A4" w:rsidRPr="003D3593">
                        <w:rPr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4244BBC0" wp14:editId="61E39482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854440"/>
                <wp:effectExtent l="19050" t="19050" r="19050" b="22860"/>
                <wp:wrapNone/>
                <wp:docPr id="2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854440"/>
                          <a:chOff x="540" y="1260"/>
                          <a:chExt cx="11160" cy="13860"/>
                        </a:xfrm>
                      </wpg:grpSpPr>
                      <wps:wsp>
                        <wps:cNvPr id="2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 w="349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58AE408" id="Group 300" o:spid="_x0000_s1026" style="position:absolute;margin-left:27pt;margin-top:63pt;width:558pt;height:697.2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" filled="f" fillcolor="white [3212]" strokecolor="black [3213]" strokeweight="2.75pt">
                  <v:stroke dashstyle="dashDot"/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" filled="f" fillcolor="white [3212]" strokecolor="black [3213]" strokeweight="2.75pt">
                  <v:stroke dashstyle="dashDot"/>
                  <v:textbox inset="0,0,0,0"/>
                </v:rect>
                <w10:wrap anchorx="page" anchory="page"/>
              </v:group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C51E4F" wp14:editId="0F28A9CC">
                <wp:simplePos x="0" y="0"/>
                <wp:positionH relativeFrom="page">
                  <wp:posOffset>744220</wp:posOffset>
                </wp:positionH>
                <wp:positionV relativeFrom="page">
                  <wp:posOffset>509270</wp:posOffset>
                </wp:positionV>
                <wp:extent cx="4965700" cy="976630"/>
                <wp:effectExtent l="1270" t="4445" r="0" b="0"/>
                <wp:wrapNone/>
                <wp:docPr id="19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95278" w14:textId="77777777" w:rsidR="005577F7" w:rsidRPr="003D3593" w:rsidRDefault="00D21FD3" w:rsidP="00D21FD3">
                            <w:pPr>
                              <w:pStyle w:val="BackToSchool"/>
                              <w:jc w:val="left"/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    2</w:t>
                            </w:r>
                            <w:r w:rsidRPr="00D21FD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Grade</w:t>
                            </w:r>
                            <w:r w:rsidR="00E050A4"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 xml:space="preserve"> </w:t>
                            </w:r>
                            <w:r w:rsidR="00E050A4" w:rsidRPr="003D3593">
                              <w:rPr>
                                <w:rFonts w:ascii="Colonna MT" w:hAnsi="Colonna MT"/>
                                <w:i w:val="0"/>
                                <w:smallCaps w:val="0"/>
                                <w:color w:val="000000" w:themeColor="text1"/>
                                <w:sz w:val="96"/>
                                <w:szCs w:val="56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32" o:spid="_x0000_s1031" type="#_x0000_t202" style="position:absolute;margin-left:58.6pt;margin-top:40.1pt;width:391pt;height:76.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RU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" filled="f" stroked="f">
                <v:textbox inset="0,0,0,0">
                  <w:txbxContent>
                    <w:p w:rsidR="005577F7" w:rsidRPr="003D3593" w:rsidRDefault="00D21FD3" w:rsidP="00D21FD3">
                      <w:pPr>
                        <w:pStyle w:val="BackToSchool"/>
                        <w:jc w:val="left"/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    2</w:t>
                      </w:r>
                      <w:r w:rsidRPr="00D21FD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  <w:vertAlign w:val="superscript"/>
                        </w:rPr>
                        <w:t>nd</w:t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Grade</w:t>
                      </w:r>
                      <w:r w:rsidR="00E050A4"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br/>
                      </w:r>
                      <w:r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 xml:space="preserve"> </w:t>
                      </w:r>
                      <w:r w:rsidR="00E050A4" w:rsidRPr="003D3593">
                        <w:rPr>
                          <w:rFonts w:ascii="Colonna MT" w:hAnsi="Colonna MT"/>
                          <w:i w:val="0"/>
                          <w:smallCaps w:val="0"/>
                          <w:color w:val="000000" w:themeColor="text1"/>
                          <w:sz w:val="96"/>
                          <w:szCs w:val="56"/>
                        </w:rPr>
                        <w:t>Newsletter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06BC92" wp14:editId="6B7CEF20">
                <wp:simplePos x="0" y="0"/>
                <wp:positionH relativeFrom="page">
                  <wp:posOffset>685800</wp:posOffset>
                </wp:positionH>
                <wp:positionV relativeFrom="page">
                  <wp:posOffset>457200</wp:posOffset>
                </wp:positionV>
                <wp:extent cx="6427470" cy="1028700"/>
                <wp:effectExtent l="19050" t="19050" r="11430" b="19050"/>
                <wp:wrapNone/>
                <wp:docPr id="1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222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5E0C262" id="Rectangle 284" o:spid="_x0000_s1026" style="position:absolute;margin-left:54pt;margin-top:36pt;width:506.1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" fillcolor="#f2f2f2 [3052]" strokecolor="black [3213]" strokeweight="1.75pt">
                <v:textbox inset="0,0,0,0"/>
                <w10:wrap anchorx="page" anchory="page"/>
              </v:rect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2EE8068" wp14:editId="02C0F146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E721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4" o:spid="_x0000_s103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QuRsQ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hlC5G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EF4B597" wp14:editId="4CE72D4F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0718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48" o:spid="_x0000_s103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C21D2B" wp14:editId="40E5E2EC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B2A8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2" o:spid="_x0000_s1034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m5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Pl6Gbm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E3F4B94" wp14:editId="6D43506B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F9E85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56" o:spid="_x0000_s1035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VCsQ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L+elQr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A71090A" wp14:editId="6D749B5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F1141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0" o:spid="_x0000_s1036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ovUL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D779F10" wp14:editId="611DEF78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93F68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4" o:spid="_x0000_s1037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u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Y5dsJH1PehX&#10;SVAYaBFGIBitVD8wGmGc5Fh/31HFMOo+COgBO3smQ03GZjKoqMA1xwYjb66Mn1G7QfFtC8i+y4S8&#10;gj5puFOxbSgfBVCwCxgRjszjOLMz6HTtbj0N3e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jzJ6u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78B372" wp14:editId="358908F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10F0C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68" o:spid="_x0000_s1038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/oXsQ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+X/o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2A8CF4" wp14:editId="2C6E4B94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470150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2" o:spid="_x0000_s1039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gqII0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E562590" wp14:editId="69EBD303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3FF1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76" o:spid="_x0000_s1040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MN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GJIkw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70B01CB" wp14:editId="1C508B36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EBFF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0" o:spid="_x0000_s1041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5FgQS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F94E83" wp14:editId="6F45E4C2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BE292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4" o:spid="_x0000_s1042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cBGsgIAALs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nARr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65D944" wp14:editId="494CEA08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AFEFDD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88" o:spid="_x0000_s1043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clJP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6BB1710" wp14:editId="727098B3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5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81817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0" o:spid="_x0000_s1044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55sQIAALs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LTsOe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9F0DB3" wp14:editId="44DD83D6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4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C3082E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4" o:spid="_x0000_s1045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IR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CZK0hG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21FD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179398" wp14:editId="0085E273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3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CB579A" w14:textId="77777777"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28" o:spid="_x0000_s1046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JxWEO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9C67D" w14:textId="77777777" w:rsidR="00D75E3F" w:rsidRDefault="00D75E3F">
      <w:r>
        <w:separator/>
      </w:r>
    </w:p>
  </w:endnote>
  <w:endnote w:type="continuationSeparator" w:id="0">
    <w:p w14:paraId="37436033" w14:textId="77777777" w:rsidR="00D75E3F" w:rsidRDefault="00D7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cTeach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CFA0C" w14:textId="77777777" w:rsidR="00D75E3F" w:rsidRDefault="00D75E3F">
      <w:r>
        <w:separator/>
      </w:r>
    </w:p>
  </w:footnote>
  <w:footnote w:type="continuationSeparator" w:id="0">
    <w:p w14:paraId="7187FB3F" w14:textId="77777777" w:rsidR="00D75E3F" w:rsidRDefault="00D7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307F0D"/>
    <w:multiLevelType w:val="hybridMultilevel"/>
    <w:tmpl w:val="A65221D2"/>
    <w:lvl w:ilvl="0" w:tplc="7110F40A">
      <w:numFmt w:val="bullet"/>
      <w:lvlText w:val="-"/>
      <w:lvlJc w:val="left"/>
      <w:pPr>
        <w:ind w:left="720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353B0"/>
    <w:multiLevelType w:val="hybridMultilevel"/>
    <w:tmpl w:val="C7F45614"/>
    <w:lvl w:ilvl="0" w:tplc="210C33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81708"/>
    <w:multiLevelType w:val="hybridMultilevel"/>
    <w:tmpl w:val="BAE46C9C"/>
    <w:lvl w:ilvl="0" w:tplc="B7BE628A">
      <w:numFmt w:val="bullet"/>
      <w:lvlText w:val="-"/>
      <w:lvlJc w:val="left"/>
      <w:pPr>
        <w:ind w:left="64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>
    <w:nsid w:val="3AFE6234"/>
    <w:multiLevelType w:val="hybridMultilevel"/>
    <w:tmpl w:val="6B5C227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481C0C70"/>
    <w:multiLevelType w:val="hybridMultilevel"/>
    <w:tmpl w:val="A516CA38"/>
    <w:lvl w:ilvl="0" w:tplc="3C5868E6">
      <w:numFmt w:val="bullet"/>
      <w:lvlText w:val="-"/>
      <w:lvlJc w:val="left"/>
      <w:pPr>
        <w:ind w:left="64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>
    <w:nsid w:val="48BB6A2B"/>
    <w:multiLevelType w:val="hybridMultilevel"/>
    <w:tmpl w:val="35EE3C38"/>
    <w:lvl w:ilvl="0" w:tplc="EEF48F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0EE683D"/>
    <w:multiLevelType w:val="hybridMultilevel"/>
    <w:tmpl w:val="7018B590"/>
    <w:lvl w:ilvl="0" w:tplc="7110F40A">
      <w:numFmt w:val="bullet"/>
      <w:lvlText w:val="-"/>
      <w:lvlJc w:val="left"/>
      <w:pPr>
        <w:ind w:left="720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FB6EE4"/>
    <w:multiLevelType w:val="hybridMultilevel"/>
    <w:tmpl w:val="B0367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1"/>
  </w:num>
  <w:num w:numId="13">
    <w:abstractNumId w:val="19"/>
  </w:num>
  <w:num w:numId="14">
    <w:abstractNumId w:val="18"/>
  </w:num>
  <w:num w:numId="15">
    <w:abstractNumId w:val="17"/>
  </w:num>
  <w:num w:numId="16">
    <w:abstractNumId w:val="14"/>
  </w:num>
  <w:num w:numId="17">
    <w:abstractNumId w:val="13"/>
  </w:num>
  <w:num w:numId="18">
    <w:abstractNumId w:val="16"/>
  </w:num>
  <w:num w:numId="19">
    <w:abstractNumId w:val="10"/>
  </w:num>
  <w:num w:numId="20">
    <w:abstractNumId w:val="20"/>
  </w:num>
  <w:num w:numId="21">
    <w:abstractNumId w:val="22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D"/>
    <w:rsid w:val="00023250"/>
    <w:rsid w:val="0002777D"/>
    <w:rsid w:val="00031105"/>
    <w:rsid w:val="00032DBA"/>
    <w:rsid w:val="00051089"/>
    <w:rsid w:val="00055F8D"/>
    <w:rsid w:val="00072EDC"/>
    <w:rsid w:val="000877A4"/>
    <w:rsid w:val="000C2ED6"/>
    <w:rsid w:val="000C3A08"/>
    <w:rsid w:val="000D2373"/>
    <w:rsid w:val="000D3070"/>
    <w:rsid w:val="000D5D3D"/>
    <w:rsid w:val="000E32BD"/>
    <w:rsid w:val="000F6884"/>
    <w:rsid w:val="000F71FF"/>
    <w:rsid w:val="00124E58"/>
    <w:rsid w:val="0013420E"/>
    <w:rsid w:val="00140D11"/>
    <w:rsid w:val="00144343"/>
    <w:rsid w:val="0014699E"/>
    <w:rsid w:val="00164D3F"/>
    <w:rsid w:val="00174844"/>
    <w:rsid w:val="001844BF"/>
    <w:rsid w:val="00184C67"/>
    <w:rsid w:val="00187C42"/>
    <w:rsid w:val="00190BC8"/>
    <w:rsid w:val="00190D60"/>
    <w:rsid w:val="00194765"/>
    <w:rsid w:val="001A4CA4"/>
    <w:rsid w:val="001B32F2"/>
    <w:rsid w:val="001E5185"/>
    <w:rsid w:val="001E5867"/>
    <w:rsid w:val="001F5E64"/>
    <w:rsid w:val="0020211D"/>
    <w:rsid w:val="00213DB3"/>
    <w:rsid w:val="00215570"/>
    <w:rsid w:val="00215A45"/>
    <w:rsid w:val="00222136"/>
    <w:rsid w:val="00236358"/>
    <w:rsid w:val="00236FD0"/>
    <w:rsid w:val="0024228D"/>
    <w:rsid w:val="002462D9"/>
    <w:rsid w:val="00262B25"/>
    <w:rsid w:val="00264F70"/>
    <w:rsid w:val="00284F12"/>
    <w:rsid w:val="0029028F"/>
    <w:rsid w:val="00296F3F"/>
    <w:rsid w:val="002B1E02"/>
    <w:rsid w:val="002C08BC"/>
    <w:rsid w:val="002C35F7"/>
    <w:rsid w:val="002D2D8A"/>
    <w:rsid w:val="002D6E43"/>
    <w:rsid w:val="002E3009"/>
    <w:rsid w:val="002E74C5"/>
    <w:rsid w:val="002F0AEB"/>
    <w:rsid w:val="0033356B"/>
    <w:rsid w:val="00350640"/>
    <w:rsid w:val="00363B94"/>
    <w:rsid w:val="003732DA"/>
    <w:rsid w:val="003743CF"/>
    <w:rsid w:val="003763D1"/>
    <w:rsid w:val="0037725E"/>
    <w:rsid w:val="00380B5D"/>
    <w:rsid w:val="00380C9F"/>
    <w:rsid w:val="00393C08"/>
    <w:rsid w:val="00394414"/>
    <w:rsid w:val="00394ED5"/>
    <w:rsid w:val="003A44AF"/>
    <w:rsid w:val="003B7587"/>
    <w:rsid w:val="003C1C93"/>
    <w:rsid w:val="003C2170"/>
    <w:rsid w:val="003D2F0D"/>
    <w:rsid w:val="003D3593"/>
    <w:rsid w:val="003E0B50"/>
    <w:rsid w:val="004203BE"/>
    <w:rsid w:val="00421337"/>
    <w:rsid w:val="00436C5B"/>
    <w:rsid w:val="00453D3E"/>
    <w:rsid w:val="00456D3D"/>
    <w:rsid w:val="00456E19"/>
    <w:rsid w:val="004629DF"/>
    <w:rsid w:val="0048007A"/>
    <w:rsid w:val="00490F4F"/>
    <w:rsid w:val="004933AE"/>
    <w:rsid w:val="004B2483"/>
    <w:rsid w:val="004B2E97"/>
    <w:rsid w:val="004C1FC0"/>
    <w:rsid w:val="004C6EE1"/>
    <w:rsid w:val="004C787F"/>
    <w:rsid w:val="004D12BF"/>
    <w:rsid w:val="00516F08"/>
    <w:rsid w:val="00522790"/>
    <w:rsid w:val="00523ABD"/>
    <w:rsid w:val="00524BBD"/>
    <w:rsid w:val="00530AF1"/>
    <w:rsid w:val="005506E3"/>
    <w:rsid w:val="00550848"/>
    <w:rsid w:val="005577F7"/>
    <w:rsid w:val="005815EE"/>
    <w:rsid w:val="005848F0"/>
    <w:rsid w:val="00593D63"/>
    <w:rsid w:val="0059690B"/>
    <w:rsid w:val="005B3AD6"/>
    <w:rsid w:val="005B43FF"/>
    <w:rsid w:val="005B4F56"/>
    <w:rsid w:val="005B7866"/>
    <w:rsid w:val="005C023F"/>
    <w:rsid w:val="005C1A30"/>
    <w:rsid w:val="005F274B"/>
    <w:rsid w:val="0060441B"/>
    <w:rsid w:val="00605769"/>
    <w:rsid w:val="00615888"/>
    <w:rsid w:val="006234B1"/>
    <w:rsid w:val="0064065E"/>
    <w:rsid w:val="00647FE7"/>
    <w:rsid w:val="00651F9C"/>
    <w:rsid w:val="00652978"/>
    <w:rsid w:val="00680F33"/>
    <w:rsid w:val="00681C27"/>
    <w:rsid w:val="00685F8D"/>
    <w:rsid w:val="00686B1F"/>
    <w:rsid w:val="006A65B0"/>
    <w:rsid w:val="006B6F00"/>
    <w:rsid w:val="006C5613"/>
    <w:rsid w:val="006C7D2D"/>
    <w:rsid w:val="006D64B2"/>
    <w:rsid w:val="006E29F9"/>
    <w:rsid w:val="006E592F"/>
    <w:rsid w:val="006F27EA"/>
    <w:rsid w:val="006F69EC"/>
    <w:rsid w:val="00701254"/>
    <w:rsid w:val="007041E4"/>
    <w:rsid w:val="0070753C"/>
    <w:rsid w:val="0070786F"/>
    <w:rsid w:val="00713F30"/>
    <w:rsid w:val="0073033D"/>
    <w:rsid w:val="00730D8F"/>
    <w:rsid w:val="00733748"/>
    <w:rsid w:val="00742189"/>
    <w:rsid w:val="00744EA7"/>
    <w:rsid w:val="007537A3"/>
    <w:rsid w:val="00754090"/>
    <w:rsid w:val="00782EB2"/>
    <w:rsid w:val="00796726"/>
    <w:rsid w:val="007A4C23"/>
    <w:rsid w:val="007A4C2C"/>
    <w:rsid w:val="007A6666"/>
    <w:rsid w:val="007B2BC2"/>
    <w:rsid w:val="007B3172"/>
    <w:rsid w:val="007D138D"/>
    <w:rsid w:val="007D7F35"/>
    <w:rsid w:val="007F360F"/>
    <w:rsid w:val="007F3FA8"/>
    <w:rsid w:val="007F512C"/>
    <w:rsid w:val="008042A1"/>
    <w:rsid w:val="00805DBA"/>
    <w:rsid w:val="00822F5A"/>
    <w:rsid w:val="00835E85"/>
    <w:rsid w:val="00841065"/>
    <w:rsid w:val="0084273F"/>
    <w:rsid w:val="00851A42"/>
    <w:rsid w:val="00852988"/>
    <w:rsid w:val="008607B7"/>
    <w:rsid w:val="00892B10"/>
    <w:rsid w:val="0089678D"/>
    <w:rsid w:val="008A0005"/>
    <w:rsid w:val="008B536F"/>
    <w:rsid w:val="008C7FE0"/>
    <w:rsid w:val="008D21C3"/>
    <w:rsid w:val="008D5A62"/>
    <w:rsid w:val="008E02B2"/>
    <w:rsid w:val="008F66E7"/>
    <w:rsid w:val="00900346"/>
    <w:rsid w:val="00902848"/>
    <w:rsid w:val="0091225B"/>
    <w:rsid w:val="00925343"/>
    <w:rsid w:val="00940F18"/>
    <w:rsid w:val="0094155C"/>
    <w:rsid w:val="009429B8"/>
    <w:rsid w:val="00944813"/>
    <w:rsid w:val="00961310"/>
    <w:rsid w:val="00962C7E"/>
    <w:rsid w:val="00976A0F"/>
    <w:rsid w:val="00983828"/>
    <w:rsid w:val="009911F3"/>
    <w:rsid w:val="009916DB"/>
    <w:rsid w:val="009A266F"/>
    <w:rsid w:val="009C438E"/>
    <w:rsid w:val="009C7362"/>
    <w:rsid w:val="009D45B7"/>
    <w:rsid w:val="009E08FE"/>
    <w:rsid w:val="009E0C63"/>
    <w:rsid w:val="009E4798"/>
    <w:rsid w:val="009F08D6"/>
    <w:rsid w:val="009F2C50"/>
    <w:rsid w:val="00A01F2D"/>
    <w:rsid w:val="00A20556"/>
    <w:rsid w:val="00A3453A"/>
    <w:rsid w:val="00A5380F"/>
    <w:rsid w:val="00A67E51"/>
    <w:rsid w:val="00A72C57"/>
    <w:rsid w:val="00A83EB1"/>
    <w:rsid w:val="00A842F7"/>
    <w:rsid w:val="00A843A1"/>
    <w:rsid w:val="00A9094F"/>
    <w:rsid w:val="00A9477E"/>
    <w:rsid w:val="00AA15E6"/>
    <w:rsid w:val="00AA25FE"/>
    <w:rsid w:val="00AA4743"/>
    <w:rsid w:val="00AB6661"/>
    <w:rsid w:val="00AC3FF1"/>
    <w:rsid w:val="00AD148A"/>
    <w:rsid w:val="00AE5196"/>
    <w:rsid w:val="00AE5663"/>
    <w:rsid w:val="00AF3D9C"/>
    <w:rsid w:val="00B00C94"/>
    <w:rsid w:val="00B34567"/>
    <w:rsid w:val="00B443C6"/>
    <w:rsid w:val="00B449D0"/>
    <w:rsid w:val="00B55990"/>
    <w:rsid w:val="00B62ACF"/>
    <w:rsid w:val="00B65E97"/>
    <w:rsid w:val="00B71E36"/>
    <w:rsid w:val="00B80707"/>
    <w:rsid w:val="00B80D62"/>
    <w:rsid w:val="00B81AA8"/>
    <w:rsid w:val="00B84147"/>
    <w:rsid w:val="00B878BF"/>
    <w:rsid w:val="00B87FC2"/>
    <w:rsid w:val="00BA396A"/>
    <w:rsid w:val="00BA7E32"/>
    <w:rsid w:val="00BB757B"/>
    <w:rsid w:val="00BC1091"/>
    <w:rsid w:val="00BC30A0"/>
    <w:rsid w:val="00BC3DAD"/>
    <w:rsid w:val="00BC59D1"/>
    <w:rsid w:val="00BD1DAC"/>
    <w:rsid w:val="00BE1E9C"/>
    <w:rsid w:val="00BF1304"/>
    <w:rsid w:val="00C10DB3"/>
    <w:rsid w:val="00C1656B"/>
    <w:rsid w:val="00C213BB"/>
    <w:rsid w:val="00C26529"/>
    <w:rsid w:val="00C26740"/>
    <w:rsid w:val="00C26EB7"/>
    <w:rsid w:val="00C446BE"/>
    <w:rsid w:val="00C459B9"/>
    <w:rsid w:val="00C507C9"/>
    <w:rsid w:val="00C54BC7"/>
    <w:rsid w:val="00C55100"/>
    <w:rsid w:val="00C55FAA"/>
    <w:rsid w:val="00C62965"/>
    <w:rsid w:val="00C71784"/>
    <w:rsid w:val="00C7779E"/>
    <w:rsid w:val="00C80EC0"/>
    <w:rsid w:val="00C83579"/>
    <w:rsid w:val="00C912C8"/>
    <w:rsid w:val="00C91C21"/>
    <w:rsid w:val="00CB0B1A"/>
    <w:rsid w:val="00CC3F51"/>
    <w:rsid w:val="00CD4651"/>
    <w:rsid w:val="00CE3D08"/>
    <w:rsid w:val="00CE470C"/>
    <w:rsid w:val="00CE6A69"/>
    <w:rsid w:val="00CE7A71"/>
    <w:rsid w:val="00CF17E1"/>
    <w:rsid w:val="00CF7A63"/>
    <w:rsid w:val="00D026D5"/>
    <w:rsid w:val="00D05582"/>
    <w:rsid w:val="00D12DA3"/>
    <w:rsid w:val="00D21FD3"/>
    <w:rsid w:val="00D33014"/>
    <w:rsid w:val="00D3519B"/>
    <w:rsid w:val="00D405E3"/>
    <w:rsid w:val="00D431BD"/>
    <w:rsid w:val="00D449FC"/>
    <w:rsid w:val="00D45F68"/>
    <w:rsid w:val="00D502D3"/>
    <w:rsid w:val="00D53217"/>
    <w:rsid w:val="00D6607F"/>
    <w:rsid w:val="00D75E3F"/>
    <w:rsid w:val="00DC1E1F"/>
    <w:rsid w:val="00DC2208"/>
    <w:rsid w:val="00DD19F0"/>
    <w:rsid w:val="00DD4680"/>
    <w:rsid w:val="00DE68B8"/>
    <w:rsid w:val="00DF3CC2"/>
    <w:rsid w:val="00E02535"/>
    <w:rsid w:val="00E050A4"/>
    <w:rsid w:val="00E050CD"/>
    <w:rsid w:val="00E20BC7"/>
    <w:rsid w:val="00E247EF"/>
    <w:rsid w:val="00E76CCF"/>
    <w:rsid w:val="00E97DCF"/>
    <w:rsid w:val="00EA57E3"/>
    <w:rsid w:val="00EA7C22"/>
    <w:rsid w:val="00EB10EA"/>
    <w:rsid w:val="00EB1AF4"/>
    <w:rsid w:val="00EC3FEA"/>
    <w:rsid w:val="00F12F72"/>
    <w:rsid w:val="00F340E7"/>
    <w:rsid w:val="00F36E14"/>
    <w:rsid w:val="00F46A00"/>
    <w:rsid w:val="00F575C2"/>
    <w:rsid w:val="00F61B89"/>
    <w:rsid w:val="00F6665B"/>
    <w:rsid w:val="00F7747A"/>
    <w:rsid w:val="00F80DF6"/>
    <w:rsid w:val="00F85238"/>
    <w:rsid w:val="00F853D5"/>
    <w:rsid w:val="00FC3BB9"/>
    <w:rsid w:val="00FD6544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50FC2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E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0D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E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e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ipkin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Settings\kpipkin\Application Data\Microsoft\Templates\Classroom newsletter.dot</Template>
  <TotalTime>13</TotalTime>
  <Pages>1</Pages>
  <Words>3</Words>
  <Characters>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kpipkin</dc:creator>
  <cp:keywords/>
  <dc:description/>
  <cp:lastModifiedBy>Bret Carbone</cp:lastModifiedBy>
  <cp:revision>4</cp:revision>
  <cp:lastPrinted>2017-08-30T22:08:00Z</cp:lastPrinted>
  <dcterms:created xsi:type="dcterms:W3CDTF">2018-03-26T20:14:00Z</dcterms:created>
  <dcterms:modified xsi:type="dcterms:W3CDTF">2018-04-04T12:28:00Z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