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14:paraId="6A22F9E8" w14:textId="77777777" w:rsidR="00215570" w:rsidRDefault="0024228D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DA2C4B" wp14:editId="7EE2327A">
                <wp:simplePos x="0" y="0"/>
                <wp:positionH relativeFrom="page">
                  <wp:posOffset>3905250</wp:posOffset>
                </wp:positionH>
                <wp:positionV relativeFrom="page">
                  <wp:posOffset>2581274</wp:posOffset>
                </wp:positionV>
                <wp:extent cx="3206115" cy="4791075"/>
                <wp:effectExtent l="19050" t="19050" r="13335" b="28575"/>
                <wp:wrapNone/>
                <wp:docPr id="26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115" cy="4791075"/>
                        </a:xfrm>
                        <a:prstGeom prst="rect">
                          <a:avLst/>
                        </a:prstGeom>
                        <a:noFill/>
                        <a:ln w="2857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D04D7D" w14:textId="77777777" w:rsidR="00DC1E1F" w:rsidRDefault="005F274B" w:rsidP="00DC1E1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>December 7</w:t>
                            </w:r>
                            <w:r w:rsidRPr="005F274B"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 xml:space="preserve"> at 6 pm</w:t>
                            </w:r>
                          </w:p>
                          <w:p w14:paraId="65398029" w14:textId="77777777" w:rsidR="00DC1E1F" w:rsidRDefault="005F274B" w:rsidP="00DC1E1F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PTA Meeting in the auditorium</w:t>
                            </w:r>
                          </w:p>
                          <w:p w14:paraId="69F6973C" w14:textId="77777777" w:rsidR="0024228D" w:rsidRDefault="005F274B" w:rsidP="0024228D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>December 12</w:t>
                            </w:r>
                            <w:r w:rsidRPr="005F274B"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>-14</w:t>
                            </w:r>
                            <w:r w:rsidRPr="005F274B"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414B9AE" w14:textId="77777777" w:rsidR="0024228D" w:rsidRPr="00DC1E1F" w:rsidRDefault="005F274B" w:rsidP="0024228D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Scholastic Book Fair in the auditorium</w:t>
                            </w:r>
                          </w:p>
                          <w:p w14:paraId="1A241CBC" w14:textId="77777777" w:rsidR="00B80707" w:rsidRDefault="005F274B" w:rsidP="00B80707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>December 14</w:t>
                            </w:r>
                            <w:r w:rsidRPr="005F274B"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 xml:space="preserve"> at 5:30 pm</w:t>
                            </w:r>
                          </w:p>
                          <w:p w14:paraId="766F0793" w14:textId="77777777" w:rsidR="00B80707" w:rsidRDefault="005F274B" w:rsidP="00B80707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Literacy Night</w:t>
                            </w:r>
                          </w:p>
                          <w:p w14:paraId="1C8283D9" w14:textId="77777777" w:rsidR="00550848" w:rsidRPr="00550848" w:rsidRDefault="005F274B" w:rsidP="00550848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>December 15</w:t>
                            </w:r>
                            <w:r w:rsidRPr="005F274B"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 xml:space="preserve"> (12:45-2:45)</w:t>
                            </w:r>
                          </w:p>
                          <w:p w14:paraId="5608CF9B" w14:textId="77777777" w:rsidR="005F274B" w:rsidRDefault="005F274B" w:rsidP="005F274B">
                            <w:pPr>
                              <w:pStyle w:val="BodyText"/>
                              <w:spacing w:before="120" w:after="120"/>
                              <w:ind w:left="300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Second Grade Craft Fair</w:t>
                            </w:r>
                          </w:p>
                          <w:p w14:paraId="2B115ADB" w14:textId="77777777" w:rsidR="00550848" w:rsidRDefault="005F274B" w:rsidP="005F274B">
                            <w:pPr>
                              <w:pStyle w:val="BodyText"/>
                              <w:spacing w:before="120" w:after="120"/>
                              <w:ind w:left="300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Please sign-up to volunteer</w:t>
                            </w:r>
                            <w:r w:rsidR="00031105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on the classroom Sign-Up Genius page.</w:t>
                            </w:r>
                          </w:p>
                          <w:p w14:paraId="53D74C77" w14:textId="77777777" w:rsidR="00550848" w:rsidRPr="00550848" w:rsidRDefault="005F274B" w:rsidP="00550848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>December 21</w:t>
                            </w:r>
                            <w:r w:rsidRPr="005F274B"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59D40F5" w14:textId="77777777" w:rsidR="00550848" w:rsidRDefault="005F274B" w:rsidP="005F274B">
                            <w:pPr>
                              <w:pStyle w:val="BodyText"/>
                              <w:spacing w:before="120" w:after="120"/>
                              <w:ind w:left="300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Dress as your favorite story character to kick off the Read a Thon</w:t>
                            </w:r>
                          </w:p>
                          <w:p w14:paraId="7CD1B4AB" w14:textId="77777777" w:rsidR="00550848" w:rsidRPr="00550848" w:rsidRDefault="005F274B" w:rsidP="00550848">
                            <w:pPr>
                              <w:pStyle w:val="BodyText"/>
                              <w:numPr>
                                <w:ilvl w:val="0"/>
                                <w:numId w:val="21"/>
                              </w:numPr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>December 22</w:t>
                            </w:r>
                            <w:r w:rsidRPr="005F274B"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>-January 7th</w:t>
                            </w:r>
                          </w:p>
                          <w:p w14:paraId="140CF0C5" w14:textId="77777777" w:rsidR="005F274B" w:rsidRDefault="005F274B" w:rsidP="001E5867">
                            <w:pPr>
                              <w:pStyle w:val="BodyText"/>
                              <w:spacing w:before="120" w:after="120"/>
                              <w:ind w:left="300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No School</w:t>
                            </w:r>
                            <w:r w:rsidR="001E5867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— Make sure to read for</w:t>
                            </w: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the Read a Thon</w:t>
                            </w:r>
                            <w:r w:rsidR="001E5867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14:paraId="4F7D77BA" w14:textId="77777777" w:rsidR="00550848" w:rsidRDefault="00DC1E1F" w:rsidP="005F274B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1B670353" w14:textId="77777777" w:rsidR="00550848" w:rsidRDefault="00550848" w:rsidP="00550848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59F73814" w14:textId="77777777" w:rsidR="00550848" w:rsidRDefault="00550848" w:rsidP="00550848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14:paraId="7C2F488E" w14:textId="77777777" w:rsidR="00550848" w:rsidRDefault="00550848" w:rsidP="00550848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14:paraId="3CFF6201" w14:textId="77777777" w:rsidR="00550848" w:rsidRDefault="00550848" w:rsidP="00550848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14:paraId="2C5F81ED" w14:textId="77777777" w:rsidR="00550848" w:rsidRDefault="00550848" w:rsidP="00550848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14:paraId="67083876" w14:textId="77777777" w:rsidR="00B80707" w:rsidRDefault="00B80707" w:rsidP="00B80707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14:paraId="416AFF21" w14:textId="77777777" w:rsidR="00B80707" w:rsidRDefault="00B80707" w:rsidP="003D3593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14:paraId="40CA5CEB" w14:textId="77777777" w:rsidR="00B80707" w:rsidRDefault="00B80707" w:rsidP="003D3593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14:paraId="2E5B8B99" w14:textId="77777777" w:rsidR="003D3593" w:rsidRDefault="003D3593" w:rsidP="003D3593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14:paraId="09073976" w14:textId="77777777" w:rsidR="00AA4743" w:rsidRPr="00032DBA" w:rsidRDefault="00AA4743" w:rsidP="003D3593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14:paraId="75342547" w14:textId="77777777" w:rsidR="00B84147" w:rsidRPr="00B84147" w:rsidRDefault="00B84147" w:rsidP="0090284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14:paraId="6C870495" w14:textId="77777777" w:rsidR="00902848" w:rsidRPr="00902848" w:rsidRDefault="00902848" w:rsidP="0090284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12C7C8A2" w14:textId="77777777" w:rsidR="00E050A4" w:rsidRDefault="00E050A4" w:rsidP="00E050A4">
                            <w:pPr>
                              <w:pStyle w:val="BodyTex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4" o:spid="_x0000_s1026" type="#_x0000_t202" style="position:absolute;margin-left:307.5pt;margin-top:203.25pt;width:252.45pt;height:377.2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" filled="f" fillcolor="#9cf" strokecolor="gray [1629]" strokeweight="2.25pt">
                <v:stroke dashstyle="1 1" endcap="round"/>
                <v:textbox inset="0,0,0,0">
                  <w:txbxContent>
                    <w:p w:rsidR="00DC1E1F" w:rsidRDefault="005F274B" w:rsidP="00DC1E1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>December 7</w:t>
                      </w:r>
                      <w:r w:rsidRPr="005F274B">
                        <w:rPr>
                          <w:rFonts w:ascii="AbcTeacher" w:hAnsi="AbcTeacher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 xml:space="preserve"> at 6 pm</w:t>
                      </w:r>
                    </w:p>
                    <w:p w:rsidR="00DC1E1F" w:rsidRDefault="005F274B" w:rsidP="00DC1E1F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PTA Meeting in the auditorium</w:t>
                      </w:r>
                    </w:p>
                    <w:p w:rsidR="0024228D" w:rsidRDefault="005F274B" w:rsidP="0024228D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>December 12</w:t>
                      </w:r>
                      <w:r w:rsidRPr="005F274B">
                        <w:rPr>
                          <w:rFonts w:ascii="AbcTeacher" w:hAnsi="AbcTeacher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>-14</w:t>
                      </w:r>
                      <w:r w:rsidRPr="005F274B">
                        <w:rPr>
                          <w:rFonts w:ascii="AbcTeacher" w:hAnsi="AbcTeacher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24228D" w:rsidRPr="00DC1E1F" w:rsidRDefault="005F274B" w:rsidP="0024228D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Scholastic Book Fair in the auditorium</w:t>
                      </w:r>
                    </w:p>
                    <w:p w:rsidR="00B80707" w:rsidRDefault="005F274B" w:rsidP="00B80707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>December 14</w:t>
                      </w:r>
                      <w:r w:rsidRPr="005F274B">
                        <w:rPr>
                          <w:rFonts w:ascii="AbcTeacher" w:hAnsi="AbcTeacher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 xml:space="preserve"> at 5:30 pm</w:t>
                      </w:r>
                    </w:p>
                    <w:p w:rsidR="00B80707" w:rsidRDefault="005F274B" w:rsidP="00B80707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Literacy Night</w:t>
                      </w:r>
                    </w:p>
                    <w:p w:rsidR="00550848" w:rsidRPr="00550848" w:rsidRDefault="005F274B" w:rsidP="00550848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>December 15</w:t>
                      </w:r>
                      <w:r w:rsidRPr="005F274B">
                        <w:rPr>
                          <w:rFonts w:ascii="AbcTeacher" w:hAnsi="AbcTeacher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 xml:space="preserve"> (12:45-2:45)</w:t>
                      </w:r>
                    </w:p>
                    <w:p w:rsidR="005F274B" w:rsidRDefault="005F274B" w:rsidP="005F274B">
                      <w:pPr>
                        <w:pStyle w:val="BodyText"/>
                        <w:spacing w:before="120" w:after="120"/>
                        <w:ind w:left="300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Second Grade Craft Fair</w:t>
                      </w:r>
                    </w:p>
                    <w:p w:rsidR="00550848" w:rsidRDefault="005F274B" w:rsidP="005F274B">
                      <w:pPr>
                        <w:pStyle w:val="BodyText"/>
                        <w:spacing w:before="120" w:after="120"/>
                        <w:ind w:left="300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Please sign-up to volunteer</w:t>
                      </w:r>
                      <w:r w:rsidR="00031105"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on the classroom Sign-Up Genius page.</w:t>
                      </w:r>
                    </w:p>
                    <w:p w:rsidR="00550848" w:rsidRPr="00550848" w:rsidRDefault="005F274B" w:rsidP="00550848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>December 21</w:t>
                      </w:r>
                      <w:r w:rsidRPr="005F274B">
                        <w:rPr>
                          <w:rFonts w:ascii="AbcTeacher" w:hAnsi="AbcTeacher"/>
                          <w:b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550848" w:rsidRDefault="005F274B" w:rsidP="005F274B">
                      <w:pPr>
                        <w:pStyle w:val="BodyText"/>
                        <w:spacing w:before="120" w:after="120"/>
                        <w:ind w:left="300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Dress as your favorite story character to kick off the Read a Thon</w:t>
                      </w:r>
                    </w:p>
                    <w:p w:rsidR="00550848" w:rsidRPr="00550848" w:rsidRDefault="005F274B" w:rsidP="00550848">
                      <w:pPr>
                        <w:pStyle w:val="BodyText"/>
                        <w:numPr>
                          <w:ilvl w:val="0"/>
                          <w:numId w:val="21"/>
                        </w:numPr>
                        <w:spacing w:before="120" w:after="120"/>
                        <w:ind w:right="288"/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>December 22</w:t>
                      </w:r>
                      <w:r w:rsidRPr="005F274B">
                        <w:rPr>
                          <w:rFonts w:ascii="AbcTeacher" w:hAnsi="AbcTeacher"/>
                          <w:b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>-January 7th</w:t>
                      </w:r>
                    </w:p>
                    <w:p w:rsidR="005F274B" w:rsidRDefault="005F274B" w:rsidP="001E5867">
                      <w:pPr>
                        <w:pStyle w:val="BodyText"/>
                        <w:spacing w:before="120" w:after="120"/>
                        <w:ind w:left="300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No School</w:t>
                      </w:r>
                      <w:r w:rsidR="001E5867">
                        <w:rPr>
                          <w:rFonts w:ascii="AbcTeacher" w:hAnsi="AbcTeacher"/>
                          <w:sz w:val="24"/>
                          <w:szCs w:val="24"/>
                        </w:rPr>
                        <w:t>— Make sure to read for</w:t>
                      </w: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the Read a Thon</w:t>
                      </w:r>
                      <w:r w:rsidR="001E5867">
                        <w:rPr>
                          <w:rFonts w:ascii="AbcTeacher" w:hAnsi="AbcTeacher"/>
                          <w:sz w:val="24"/>
                          <w:szCs w:val="24"/>
                        </w:rPr>
                        <w:t>!</w:t>
                      </w:r>
                    </w:p>
                    <w:p w:rsidR="00550848" w:rsidRDefault="00DC1E1F" w:rsidP="005F274B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550848" w:rsidRDefault="00550848" w:rsidP="00550848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550848" w:rsidRDefault="00550848" w:rsidP="00550848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:rsidR="00550848" w:rsidRDefault="00550848" w:rsidP="00550848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:rsidR="00550848" w:rsidRDefault="00550848" w:rsidP="00550848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:rsidR="00550848" w:rsidRDefault="00550848" w:rsidP="00550848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:rsidR="00B80707" w:rsidRDefault="00B80707" w:rsidP="00B80707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:rsidR="00B80707" w:rsidRDefault="00B80707" w:rsidP="003D3593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:rsidR="00B80707" w:rsidRDefault="00B80707" w:rsidP="003D3593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:rsidR="003D3593" w:rsidRDefault="003D3593" w:rsidP="003D3593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:rsidR="00AA4743" w:rsidRPr="00032DBA" w:rsidRDefault="00AA4743" w:rsidP="003D3593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:rsidR="00B84147" w:rsidRPr="00B84147" w:rsidRDefault="00B84147" w:rsidP="00902848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:rsidR="00902848" w:rsidRPr="00902848" w:rsidRDefault="00902848" w:rsidP="0090284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:rsidR="00E050A4" w:rsidRDefault="00E050A4" w:rsidP="00E050A4">
                      <w:pPr>
                        <w:pStyle w:val="BodyText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46B76E7A" wp14:editId="0616176A">
            <wp:simplePos x="0" y="0"/>
            <wp:positionH relativeFrom="page">
              <wp:posOffset>3942449</wp:posOffset>
            </wp:positionH>
            <wp:positionV relativeFrom="page">
              <wp:posOffset>7518400</wp:posOffset>
            </wp:positionV>
            <wp:extent cx="3121217" cy="1807535"/>
            <wp:effectExtent l="19050" t="0" r="2983" b="0"/>
            <wp:wrapNone/>
            <wp:docPr id="2" name="Picture 1" descr="DJI_Class_crayonpile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Class_crayonpile_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1217" cy="180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477E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88CEFDD" wp14:editId="71DAA728">
                <wp:simplePos x="0" y="0"/>
                <wp:positionH relativeFrom="page">
                  <wp:posOffset>676275</wp:posOffset>
                </wp:positionH>
                <wp:positionV relativeFrom="page">
                  <wp:posOffset>1762125</wp:posOffset>
                </wp:positionV>
                <wp:extent cx="2971800" cy="7620000"/>
                <wp:effectExtent l="0" t="0" r="0" b="0"/>
                <wp:wrapNone/>
                <wp:docPr id="2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76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1F200B" w14:textId="77777777" w:rsidR="00EF5BB2" w:rsidRDefault="0013420E" w:rsidP="0020211D">
                            <w:pPr>
                              <w:pStyle w:val="BodyTex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t>Announcements:</w:t>
                            </w:r>
                            <w:r w:rsidR="007A4C23" w:rsidRPr="003D359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</w:r>
                            <w:r w:rsidR="00190BC8" w:rsidRPr="003D359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*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Please make sure to send a healthy snack and water bottle each day.</w:t>
                            </w:r>
                            <w:r w:rsidR="00E050C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    * To volunteer in our class, please visit </w:t>
                            </w:r>
                            <w:hyperlink r:id="rId9" w:history="1">
                              <w:r w:rsidR="00E050CD" w:rsidRPr="00E050CD">
                                <w:rPr>
                                  <w:rStyle w:val="Hyperlink"/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http://www.signupgenius.com/go/4090f48afae2ea7f49-volunteer1</w:t>
                              </w:r>
                            </w:hyperlink>
                            <w:r w:rsidR="00394414" w:rsidRPr="003D359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</w:r>
                            <w:r w:rsidR="0020211D" w:rsidRPr="003D359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* </w:t>
                            </w:r>
                            <w:proofErr w:type="gramStart"/>
                            <w:r w:rsidR="00D6607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To</w:t>
                            </w:r>
                            <w:proofErr w:type="gramEnd"/>
                            <w:r w:rsidR="00D6607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volunteer at recess, please visit </w:t>
                            </w:r>
                            <w:r w:rsidR="00EF5BB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</w:r>
                            <w:hyperlink r:id="rId10" w:history="1">
                              <w:r w:rsidR="00EF5BB2" w:rsidRPr="0085422E">
                                <w:rPr>
                                  <w:rStyle w:val="Hyperlink"/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http://www.signupgenius.com/go/4090f48afae2ea7fa7-sign</w:t>
                              </w:r>
                            </w:hyperlink>
                            <w:r w:rsidR="00EF5BB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E1D37F6" w14:textId="77777777" w:rsidR="00D6607F" w:rsidRDefault="0013420E" w:rsidP="0020211D">
                            <w:pPr>
                              <w:pStyle w:val="BodyTex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t xml:space="preserve">Upcoming Learning: </w:t>
                            </w:r>
                            <w:r w:rsidR="00F80DF6" w:rsidRPr="003D359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</w:r>
                            <w:r w:rsidR="003D3593" w:rsidRPr="0020211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Reading</w:t>
                            </w:r>
                            <w:r w:rsidR="003D3593" w:rsidRPr="0020211D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 w:rsidR="00D21FD3" w:rsidRPr="00D21FD3">
                              <w:rPr>
                                <w:rFonts w:ascii="Trebuchet MS" w:hAnsi="Trebuchet MS" w:cs="Times New Roman"/>
                                <w:sz w:val="24"/>
                              </w:rPr>
                              <w:t xml:space="preserve"> </w:t>
                            </w:r>
                            <w:r w:rsidR="00D21FD3" w:rsidRPr="00D21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We </w:t>
                            </w:r>
                            <w:r w:rsidR="00E050C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will be working</w:t>
                            </w:r>
                            <w:r w:rsidR="00363B9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21FD3" w:rsidRPr="00D21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on our </w:t>
                            </w:r>
                            <w:r w:rsidR="006C7D2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fifth</w:t>
                            </w:r>
                            <w:r w:rsidR="00D21FD3" w:rsidRPr="00D21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unit, “</w:t>
                            </w:r>
                            <w:r w:rsidR="006C7D2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Solving Problems Through Technology</w:t>
                            </w:r>
                            <w:r w:rsidR="00D405E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  <w:r w:rsidR="006C7D2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” We will focus on annotating a text to identify the main topic and key details.</w:t>
                            </w:r>
                          </w:p>
                          <w:p w14:paraId="21F8BCD9" w14:textId="77777777" w:rsidR="00363B94" w:rsidRDefault="003D3593" w:rsidP="0020211D">
                            <w:pPr>
                              <w:pStyle w:val="BodyTex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0211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Writing:</w:t>
                            </w:r>
                            <w:r w:rsidR="00D21FD3" w:rsidRPr="00D21FD3">
                              <w:rPr>
                                <w:rFonts w:ascii="Trebuchet MS" w:hAnsi="Trebuchet MS" w:cs="Times New Roman"/>
                                <w:sz w:val="24"/>
                              </w:rPr>
                              <w:t xml:space="preserve"> </w:t>
                            </w:r>
                            <w:r w:rsidR="005B3AD6" w:rsidRPr="005B3AD6">
                              <w:rPr>
                                <w:rFonts w:ascii="Comic Sans MS" w:hAnsi="Comic Sans MS" w:cs="Times New Roman"/>
                                <w:sz w:val="24"/>
                              </w:rPr>
                              <w:t xml:space="preserve">We will be learning all about how to </w:t>
                            </w:r>
                            <w:r w:rsidR="00A83EB1">
                              <w:rPr>
                                <w:rFonts w:ascii="Comic Sans MS" w:hAnsi="Comic Sans MS" w:cs="Times New Roman"/>
                                <w:sz w:val="24"/>
                              </w:rPr>
                              <w:t xml:space="preserve">use </w:t>
                            </w:r>
                            <w:r w:rsidR="006C7D2D">
                              <w:rPr>
                                <w:rFonts w:ascii="Comic Sans MS" w:hAnsi="Comic Sans MS" w:cs="Times New Roman"/>
                                <w:sz w:val="24"/>
                              </w:rPr>
                              <w:t xml:space="preserve">adjectives, irregular verbs, and clauses </w:t>
                            </w:r>
                            <w:r w:rsidR="00A83EB1">
                              <w:rPr>
                                <w:rFonts w:ascii="Comic Sans MS" w:hAnsi="Comic Sans MS" w:cs="Times New Roman"/>
                                <w:sz w:val="24"/>
                              </w:rPr>
                              <w:t xml:space="preserve">when writing stories based on familiar plots. </w:t>
                            </w:r>
                            <w:r w:rsidR="006C7D2D">
                              <w:rPr>
                                <w:rFonts w:ascii="Comic Sans MS" w:hAnsi="Comic Sans MS" w:cs="Times New Roman"/>
                                <w:sz w:val="24"/>
                              </w:rPr>
                              <w:t>We will also become experts at writing friendly letters!</w:t>
                            </w:r>
                          </w:p>
                          <w:p w14:paraId="5E719A8F" w14:textId="77777777" w:rsidR="00363B94" w:rsidRPr="00A83EB1" w:rsidRDefault="00F80DF6" w:rsidP="00A83EB1">
                            <w:pPr>
                              <w:pStyle w:val="BodyText"/>
                              <w:rPr>
                                <w:rFonts w:ascii="Comic Sans MS" w:hAnsi="Comic Sans MS" w:cs="Times New Roman"/>
                                <w:sz w:val="24"/>
                              </w:rPr>
                            </w:pPr>
                            <w:r w:rsidRPr="0020211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Math</w:t>
                            </w:r>
                            <w:r w:rsidR="003D3593" w:rsidRPr="0020211D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 w:rsidR="00D21FD3" w:rsidRPr="00D21FD3">
                              <w:rPr>
                                <w:rFonts w:ascii="Trebuchet MS" w:hAnsi="Trebuchet MS" w:cs="Times New Roman"/>
                                <w:sz w:val="24"/>
                              </w:rPr>
                              <w:t xml:space="preserve"> </w:t>
                            </w:r>
                            <w:r w:rsidR="00D6607F" w:rsidRPr="00D6607F">
                              <w:rPr>
                                <w:rFonts w:ascii="Comic Sans MS" w:hAnsi="Comic Sans MS" w:cs="Times New Roman"/>
                                <w:sz w:val="24"/>
                              </w:rPr>
                              <w:t xml:space="preserve">We will </w:t>
                            </w:r>
                            <w:r w:rsidR="006C7D2D">
                              <w:rPr>
                                <w:rFonts w:ascii="Comic Sans MS" w:hAnsi="Comic Sans MS" w:cs="Times New Roman"/>
                                <w:sz w:val="24"/>
                              </w:rPr>
                              <w:t>continue</w:t>
                            </w:r>
                            <w:r w:rsidR="00A83EB1">
                              <w:rPr>
                                <w:rFonts w:ascii="Comic Sans MS" w:hAnsi="Comic Sans MS" w:cs="Times New Roman"/>
                                <w:sz w:val="24"/>
                              </w:rPr>
                              <w:t xml:space="preserve"> composing and decomposing when adding and subtracting numbers up to 200! </w:t>
                            </w:r>
                            <w:r w:rsidR="00D6607F" w:rsidRPr="00D6607F">
                              <w:rPr>
                                <w:rFonts w:ascii="Comic Sans MS" w:hAnsi="Comic Sans MS" w:cs="Times New Roman"/>
                                <w:sz w:val="24"/>
                              </w:rPr>
                              <w:t xml:space="preserve"> We will </w:t>
                            </w:r>
                            <w:r w:rsidR="00A83EB1">
                              <w:rPr>
                                <w:rFonts w:ascii="Comic Sans MS" w:hAnsi="Comic Sans MS" w:cs="Times New Roman"/>
                                <w:sz w:val="24"/>
                              </w:rPr>
                              <w:t xml:space="preserve">be using many strategies, </w:t>
                            </w:r>
                            <w:r w:rsidR="00A83EB1" w:rsidRPr="00A83EB1">
                              <w:rPr>
                                <w:rFonts w:ascii="Comic Sans MS" w:hAnsi="Comic Sans MS" w:cs="Times New Roman"/>
                                <w:sz w:val="24"/>
                              </w:rPr>
                              <w:t>including base ten blocks, place value charts, algorithms, and friendly, simplifying strategies.</w:t>
                            </w:r>
                          </w:p>
                          <w:p w14:paraId="474355F6" w14:textId="77777777" w:rsidR="00190BC8" w:rsidRPr="0020211D" w:rsidRDefault="00A83EB1" w:rsidP="0020211D">
                            <w:pPr>
                              <w:pStyle w:val="BodyTex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Social Studies</w:t>
                            </w:r>
                            <w:r w:rsidR="00D21FD3" w:rsidRPr="0020211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 w:rsidR="00D21FD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We will </w:t>
                            </w:r>
                            <w:r w:rsidR="006C7D2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continue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investigating how our community came to be and</w:t>
                            </w:r>
                            <w:r w:rsidR="006C7D2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how we can advocate for change. We will also be working on our final project </w:t>
                            </w:r>
                            <w:r w:rsidR="00D449F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for the unit.</w:t>
                            </w:r>
                            <w:r w:rsidR="006C7D2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D459B6D" w14:textId="77777777" w:rsidR="003D3593" w:rsidRDefault="003D3593" w:rsidP="001E5185">
                            <w:pPr>
                              <w:pStyle w:val="BodyText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268955D" w14:textId="77777777" w:rsidR="003D3593" w:rsidRPr="003D3593" w:rsidRDefault="003D3593" w:rsidP="001E5185">
                            <w:pPr>
                              <w:pStyle w:val="BodyTex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3136F8DD" w14:textId="77777777" w:rsidR="007A6666" w:rsidRPr="00F6665B" w:rsidRDefault="007A6666" w:rsidP="00F6665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7" type="#_x0000_t202" style="position:absolute;margin-left:53.25pt;margin-top:138.75pt;width:234pt;height:600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" filled="f" stroked="f">
                <v:textbox inset="0,0,0,0">
                  <w:txbxContent>
                    <w:p w14:paraId="6D1F200B" w14:textId="77777777" w:rsidR="00EF5BB2" w:rsidRDefault="0013420E" w:rsidP="0020211D">
                      <w:pPr>
                        <w:pStyle w:val="BodyText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24"/>
                        </w:rPr>
                        <w:t>Announcements:</w:t>
                      </w:r>
                      <w:r w:rsidR="007A4C23" w:rsidRPr="003D3593"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</w:r>
                      <w:r w:rsidR="00190BC8" w:rsidRPr="003D359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*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Please make sure to send a healthy snack and water bottle each day.</w:t>
                      </w:r>
                      <w:r w:rsidR="00E050C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     * To volunteer in our class, please visit </w:t>
                      </w:r>
                      <w:hyperlink r:id="rId11" w:history="1">
                        <w:r w:rsidR="00E050CD" w:rsidRPr="00E050CD">
                          <w:rPr>
                            <w:rStyle w:val="Hyperlink"/>
                            <w:rFonts w:ascii="Comic Sans MS" w:hAnsi="Comic Sans MS"/>
                            <w:sz w:val="24"/>
                            <w:szCs w:val="24"/>
                          </w:rPr>
                          <w:t>http://www.signupgenius.com/go/4090f48afae2ea7f49-volunteer1</w:t>
                        </w:r>
                      </w:hyperlink>
                      <w:r w:rsidR="00394414" w:rsidRPr="003D3593"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</w:r>
                      <w:r w:rsidR="0020211D" w:rsidRPr="003D359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* </w:t>
                      </w:r>
                      <w:proofErr w:type="gramStart"/>
                      <w:r w:rsidR="00D6607F">
                        <w:rPr>
                          <w:rFonts w:ascii="Comic Sans MS" w:hAnsi="Comic Sans MS"/>
                          <w:sz w:val="24"/>
                          <w:szCs w:val="24"/>
                        </w:rPr>
                        <w:t>To</w:t>
                      </w:r>
                      <w:proofErr w:type="gramEnd"/>
                      <w:r w:rsidR="00D6607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volunteer at recess, please visit </w:t>
                      </w:r>
                      <w:r w:rsidR="00EF5BB2"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</w:r>
                      <w:hyperlink r:id="rId12" w:history="1">
                        <w:r w:rsidR="00EF5BB2" w:rsidRPr="0085422E">
                          <w:rPr>
                            <w:rStyle w:val="Hyperlink"/>
                            <w:rFonts w:ascii="Comic Sans MS" w:hAnsi="Comic Sans MS"/>
                            <w:sz w:val="24"/>
                            <w:szCs w:val="24"/>
                          </w:rPr>
                          <w:t>http://www.signupgenius.com/go/4090f48afae2ea7fa7-sign</w:t>
                        </w:r>
                      </w:hyperlink>
                      <w:r w:rsidR="00EF5BB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E1D37F6" w14:textId="77777777" w:rsidR="00D6607F" w:rsidRDefault="0013420E" w:rsidP="0020211D">
                      <w:pPr>
                        <w:pStyle w:val="BodyText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Upcoming Learning: </w:t>
                      </w:r>
                      <w:r w:rsidR="00F80DF6" w:rsidRPr="003D3593"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</w:r>
                      <w:r w:rsidR="003D3593" w:rsidRPr="0020211D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Reading</w:t>
                      </w:r>
                      <w:r w:rsidR="003D3593" w:rsidRPr="0020211D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:</w:t>
                      </w:r>
                      <w:r w:rsidR="00D21FD3" w:rsidRPr="00D21FD3">
                        <w:rPr>
                          <w:rFonts w:ascii="Trebuchet MS" w:hAnsi="Trebuchet MS" w:cs="Times New Roman"/>
                          <w:sz w:val="24"/>
                        </w:rPr>
                        <w:t xml:space="preserve"> </w:t>
                      </w:r>
                      <w:r w:rsidR="00D21FD3" w:rsidRPr="00D21FD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We </w:t>
                      </w:r>
                      <w:r w:rsidR="00E050CD">
                        <w:rPr>
                          <w:rFonts w:ascii="Comic Sans MS" w:hAnsi="Comic Sans MS"/>
                          <w:sz w:val="24"/>
                          <w:szCs w:val="24"/>
                        </w:rPr>
                        <w:t>will be working</w:t>
                      </w:r>
                      <w:r w:rsidR="00363B9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D21FD3" w:rsidRPr="00D21FD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on our </w:t>
                      </w:r>
                      <w:r w:rsidR="006C7D2D">
                        <w:rPr>
                          <w:rFonts w:ascii="Comic Sans MS" w:hAnsi="Comic Sans MS"/>
                          <w:sz w:val="24"/>
                          <w:szCs w:val="24"/>
                        </w:rPr>
                        <w:t>fifth</w:t>
                      </w:r>
                      <w:r w:rsidR="00D21FD3" w:rsidRPr="00D21FD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unit, “</w:t>
                      </w:r>
                      <w:r w:rsidR="006C7D2D">
                        <w:rPr>
                          <w:rFonts w:ascii="Comic Sans MS" w:hAnsi="Comic Sans MS"/>
                          <w:sz w:val="24"/>
                          <w:szCs w:val="24"/>
                        </w:rPr>
                        <w:t>Solving Problems Through Technology</w:t>
                      </w:r>
                      <w:r w:rsidR="00D405E3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  <w:r w:rsidR="006C7D2D">
                        <w:rPr>
                          <w:rFonts w:ascii="Comic Sans MS" w:hAnsi="Comic Sans MS"/>
                          <w:sz w:val="24"/>
                          <w:szCs w:val="24"/>
                        </w:rPr>
                        <w:t>” We will focus on annotating a text to identify the main topic and key details.</w:t>
                      </w:r>
                    </w:p>
                    <w:p w14:paraId="21F8BCD9" w14:textId="77777777" w:rsidR="00363B94" w:rsidRDefault="003D3593" w:rsidP="0020211D">
                      <w:pPr>
                        <w:pStyle w:val="BodyText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0211D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Writing:</w:t>
                      </w:r>
                      <w:r w:rsidR="00D21FD3" w:rsidRPr="00D21FD3">
                        <w:rPr>
                          <w:rFonts w:ascii="Trebuchet MS" w:hAnsi="Trebuchet MS" w:cs="Times New Roman"/>
                          <w:sz w:val="24"/>
                        </w:rPr>
                        <w:t xml:space="preserve"> </w:t>
                      </w:r>
                      <w:r w:rsidR="005B3AD6" w:rsidRPr="005B3AD6">
                        <w:rPr>
                          <w:rFonts w:ascii="Comic Sans MS" w:hAnsi="Comic Sans MS" w:cs="Times New Roman"/>
                          <w:sz w:val="24"/>
                        </w:rPr>
                        <w:t xml:space="preserve">We will be learning all about how to </w:t>
                      </w:r>
                      <w:r w:rsidR="00A83EB1">
                        <w:rPr>
                          <w:rFonts w:ascii="Comic Sans MS" w:hAnsi="Comic Sans MS" w:cs="Times New Roman"/>
                          <w:sz w:val="24"/>
                        </w:rPr>
                        <w:t xml:space="preserve">use </w:t>
                      </w:r>
                      <w:r w:rsidR="006C7D2D">
                        <w:rPr>
                          <w:rFonts w:ascii="Comic Sans MS" w:hAnsi="Comic Sans MS" w:cs="Times New Roman"/>
                          <w:sz w:val="24"/>
                        </w:rPr>
                        <w:t xml:space="preserve">adjectives, irregular verbs, and clauses </w:t>
                      </w:r>
                      <w:r w:rsidR="00A83EB1">
                        <w:rPr>
                          <w:rFonts w:ascii="Comic Sans MS" w:hAnsi="Comic Sans MS" w:cs="Times New Roman"/>
                          <w:sz w:val="24"/>
                        </w:rPr>
                        <w:t xml:space="preserve">when writing stories based on familiar plots. </w:t>
                      </w:r>
                      <w:r w:rsidR="006C7D2D">
                        <w:rPr>
                          <w:rFonts w:ascii="Comic Sans MS" w:hAnsi="Comic Sans MS" w:cs="Times New Roman"/>
                          <w:sz w:val="24"/>
                        </w:rPr>
                        <w:t>We will also become experts at writing friendly letters!</w:t>
                      </w:r>
                    </w:p>
                    <w:p w14:paraId="5E719A8F" w14:textId="77777777" w:rsidR="00363B94" w:rsidRPr="00A83EB1" w:rsidRDefault="00F80DF6" w:rsidP="00A83EB1">
                      <w:pPr>
                        <w:pStyle w:val="BodyText"/>
                        <w:rPr>
                          <w:rFonts w:ascii="Comic Sans MS" w:hAnsi="Comic Sans MS" w:cs="Times New Roman"/>
                          <w:sz w:val="24"/>
                        </w:rPr>
                      </w:pPr>
                      <w:r w:rsidRPr="0020211D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Math</w:t>
                      </w:r>
                      <w:r w:rsidR="003D3593" w:rsidRPr="0020211D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:</w:t>
                      </w:r>
                      <w:r w:rsidR="00D21FD3" w:rsidRPr="00D21FD3">
                        <w:rPr>
                          <w:rFonts w:ascii="Trebuchet MS" w:hAnsi="Trebuchet MS" w:cs="Times New Roman"/>
                          <w:sz w:val="24"/>
                        </w:rPr>
                        <w:t xml:space="preserve"> </w:t>
                      </w:r>
                      <w:r w:rsidR="00D6607F" w:rsidRPr="00D6607F">
                        <w:rPr>
                          <w:rFonts w:ascii="Comic Sans MS" w:hAnsi="Comic Sans MS" w:cs="Times New Roman"/>
                          <w:sz w:val="24"/>
                        </w:rPr>
                        <w:t xml:space="preserve">We will </w:t>
                      </w:r>
                      <w:r w:rsidR="006C7D2D">
                        <w:rPr>
                          <w:rFonts w:ascii="Comic Sans MS" w:hAnsi="Comic Sans MS" w:cs="Times New Roman"/>
                          <w:sz w:val="24"/>
                        </w:rPr>
                        <w:t>continue</w:t>
                      </w:r>
                      <w:r w:rsidR="00A83EB1">
                        <w:rPr>
                          <w:rFonts w:ascii="Comic Sans MS" w:hAnsi="Comic Sans MS" w:cs="Times New Roman"/>
                          <w:sz w:val="24"/>
                        </w:rPr>
                        <w:t xml:space="preserve"> composing and decomposing when adding and subtracting numbers up to 200! </w:t>
                      </w:r>
                      <w:r w:rsidR="00D6607F" w:rsidRPr="00D6607F">
                        <w:rPr>
                          <w:rFonts w:ascii="Comic Sans MS" w:hAnsi="Comic Sans MS" w:cs="Times New Roman"/>
                          <w:sz w:val="24"/>
                        </w:rPr>
                        <w:t xml:space="preserve"> We will </w:t>
                      </w:r>
                      <w:r w:rsidR="00A83EB1">
                        <w:rPr>
                          <w:rFonts w:ascii="Comic Sans MS" w:hAnsi="Comic Sans MS" w:cs="Times New Roman"/>
                          <w:sz w:val="24"/>
                        </w:rPr>
                        <w:t xml:space="preserve">be using many strategies, </w:t>
                      </w:r>
                      <w:r w:rsidR="00A83EB1" w:rsidRPr="00A83EB1">
                        <w:rPr>
                          <w:rFonts w:ascii="Comic Sans MS" w:hAnsi="Comic Sans MS" w:cs="Times New Roman"/>
                          <w:sz w:val="24"/>
                        </w:rPr>
                        <w:t>including base ten blocks, place value charts, algorithms, and friendly, simplifying strategies.</w:t>
                      </w:r>
                    </w:p>
                    <w:p w14:paraId="474355F6" w14:textId="77777777" w:rsidR="00190BC8" w:rsidRPr="0020211D" w:rsidRDefault="00A83EB1" w:rsidP="0020211D">
                      <w:pPr>
                        <w:pStyle w:val="BodyText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Social Studies</w:t>
                      </w:r>
                      <w:r w:rsidR="00D21FD3" w:rsidRPr="0020211D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  <w:r w:rsidR="00D21FD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We will </w:t>
                      </w:r>
                      <w:r w:rsidR="006C7D2D">
                        <w:rPr>
                          <w:rFonts w:ascii="Comic Sans MS" w:hAnsi="Comic Sans MS"/>
                          <w:sz w:val="24"/>
                          <w:szCs w:val="24"/>
                        </w:rPr>
                        <w:t>continue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investigating how our community came to be and</w:t>
                      </w:r>
                      <w:r w:rsidR="006C7D2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how we can advocate for change. We will also be working on our final project </w:t>
                      </w:r>
                      <w:r w:rsidR="00D449FC">
                        <w:rPr>
                          <w:rFonts w:ascii="Comic Sans MS" w:hAnsi="Comic Sans MS"/>
                          <w:sz w:val="24"/>
                          <w:szCs w:val="24"/>
                        </w:rPr>
                        <w:t>for the unit.</w:t>
                      </w:r>
                      <w:r w:rsidR="006C7D2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D459B6D" w14:textId="77777777" w:rsidR="003D3593" w:rsidRDefault="003D3593" w:rsidP="001E5185">
                      <w:pPr>
                        <w:pStyle w:val="BodyText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14:paraId="7268955D" w14:textId="77777777" w:rsidR="003D3593" w:rsidRPr="003D3593" w:rsidRDefault="003D3593" w:rsidP="001E5185">
                      <w:pPr>
                        <w:pStyle w:val="BodyText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3136F8DD" w14:textId="77777777" w:rsidR="007A6666" w:rsidRPr="00F6665B" w:rsidRDefault="007A6666" w:rsidP="00F6665B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1FD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4B9A5F" wp14:editId="2B6E1DA2">
                <wp:simplePos x="0" y="0"/>
                <wp:positionH relativeFrom="page">
                  <wp:posOffset>5614035</wp:posOffset>
                </wp:positionH>
                <wp:positionV relativeFrom="page">
                  <wp:posOffset>493395</wp:posOffset>
                </wp:positionV>
                <wp:extent cx="1367790" cy="450215"/>
                <wp:effectExtent l="3810" t="0" r="0" b="0"/>
                <wp:wrapNone/>
                <wp:docPr id="27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790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D05B99" w14:textId="77777777" w:rsidR="005B4F56" w:rsidRPr="00D21FD3" w:rsidRDefault="00D21FD3" w:rsidP="00B80D62">
                            <w:pPr>
                              <w:pStyle w:val="VolumeandIssue"/>
                              <w:rPr>
                                <w:rFonts w:ascii="Comic Sans MS" w:hAnsi="Comic Sans MS"/>
                                <w:color w:val="7F7F7F" w:themeColor="text1" w:themeTint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21FD3">
                              <w:rPr>
                                <w:rFonts w:ascii="Comic Sans MS" w:hAnsi="Comic Sans MS"/>
                                <w:color w:val="7F7F7F" w:themeColor="text1" w:themeTint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686B1F">
                              <w:rPr>
                                <w:rFonts w:ascii="Comic Sans MS" w:hAnsi="Comic Sans MS"/>
                                <w:color w:val="7F7F7F" w:themeColor="text1" w:themeTint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Decembe</w:t>
                            </w:r>
                            <w:r w:rsidR="00BE1E9C" w:rsidRPr="00D21FD3">
                              <w:rPr>
                                <w:rFonts w:ascii="Comic Sans MS" w:hAnsi="Comic Sans MS"/>
                                <w:color w:val="7F7F7F" w:themeColor="text1" w:themeTint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</w:t>
                            </w:r>
                          </w:p>
                          <w:p w14:paraId="7656C123" w14:textId="77777777" w:rsidR="005B4F56" w:rsidRPr="001B32F2" w:rsidRDefault="005B4F56" w:rsidP="005B4F56">
                            <w:pPr>
                              <w:pStyle w:val="SchoolAddres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83" o:spid="_x0000_s1028" type="#_x0000_t202" style="position:absolute;margin-left:442.05pt;margin-top:38.85pt;width:107.7pt;height:32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IiKsA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" filled="f" stroked="f">
                <v:textbox style="mso-fit-shape-to-text:t" inset="0,0,0,0">
                  <w:txbxContent>
                    <w:p w:rsidR="005B4F56" w:rsidRPr="00D21FD3" w:rsidRDefault="00D21FD3" w:rsidP="00B80D62">
                      <w:pPr>
                        <w:pStyle w:val="VolumeandIssue"/>
                        <w:rPr>
                          <w:rFonts w:ascii="Comic Sans MS" w:hAnsi="Comic Sans MS"/>
                          <w:color w:val="7F7F7F" w:themeColor="text1" w:themeTint="8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21FD3">
                        <w:rPr>
                          <w:rFonts w:ascii="Comic Sans MS" w:hAnsi="Comic Sans MS"/>
                          <w:color w:val="7F7F7F" w:themeColor="text1" w:themeTint="8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686B1F">
                        <w:rPr>
                          <w:rFonts w:ascii="Comic Sans MS" w:hAnsi="Comic Sans MS"/>
                          <w:color w:val="7F7F7F" w:themeColor="text1" w:themeTint="8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Decembe</w:t>
                      </w:r>
                      <w:r w:rsidR="00BE1E9C" w:rsidRPr="00D21FD3">
                        <w:rPr>
                          <w:rFonts w:ascii="Comic Sans MS" w:hAnsi="Comic Sans MS"/>
                          <w:color w:val="7F7F7F" w:themeColor="text1" w:themeTint="8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r</w:t>
                      </w:r>
                    </w:p>
                    <w:p w:rsidR="005B4F56" w:rsidRPr="001B32F2" w:rsidRDefault="005B4F56" w:rsidP="005B4F56">
                      <w:pPr>
                        <w:pStyle w:val="School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61310">
        <w:rPr>
          <w:noProof/>
        </w:rPr>
        <w:drawing>
          <wp:anchor distT="0" distB="0" distL="114300" distR="114300" simplePos="0" relativeHeight="251687936" behindDoc="0" locked="0" layoutInCell="1" allowOverlap="1" wp14:anchorId="3A7391B7" wp14:editId="7EA9E65A">
            <wp:simplePos x="0" y="0"/>
            <wp:positionH relativeFrom="page">
              <wp:posOffset>4378398</wp:posOffset>
            </wp:positionH>
            <wp:positionV relativeFrom="page">
              <wp:posOffset>372140</wp:posOffset>
            </wp:positionV>
            <wp:extent cx="1368100" cy="1360967"/>
            <wp:effectExtent l="19050" t="0" r="3500" b="0"/>
            <wp:wrapNone/>
            <wp:docPr id="1" name="Picture 0" descr="djbdr_apple_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bdr_apple_b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8100" cy="1360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1FD3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6F718D5" wp14:editId="6080933F">
                <wp:simplePos x="0" y="0"/>
                <wp:positionH relativeFrom="page">
                  <wp:posOffset>4150995</wp:posOffset>
                </wp:positionH>
                <wp:positionV relativeFrom="page">
                  <wp:posOffset>2047240</wp:posOffset>
                </wp:positionV>
                <wp:extent cx="2971800" cy="424815"/>
                <wp:effectExtent l="0" t="0" r="1905" b="4445"/>
                <wp:wrapNone/>
                <wp:docPr id="2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C72AE0" w14:textId="77777777" w:rsidR="005B7866" w:rsidRPr="003D3593" w:rsidRDefault="00190BC8" w:rsidP="00BA396A">
                            <w:pPr>
                              <w:pStyle w:val="Heading1"/>
                              <w:rPr>
                                <w:color w:val="000000" w:themeColor="text1"/>
                                <w:sz w:val="48"/>
                              </w:rPr>
                            </w:pPr>
                            <w:r w:rsidRPr="003D3593">
                              <w:rPr>
                                <w:color w:val="000000" w:themeColor="text1"/>
                                <w:sz w:val="48"/>
                              </w:rPr>
                              <w:t>Important Dates</w:t>
                            </w:r>
                            <w:r w:rsidR="00E050A4" w:rsidRPr="003D3593">
                              <w:rPr>
                                <w:color w:val="000000" w:themeColor="text1"/>
                                <w:sz w:val="4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5" o:spid="_x0000_s1029" type="#_x0000_t202" style="position:absolute;margin-left:326.85pt;margin-top:161.2pt;width:234pt;height:33.45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U/8swIAALI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" filled="f" stroked="f">
                <v:textbox style="mso-fit-shape-to-text:t" inset="0,0,0,0">
                  <w:txbxContent>
                    <w:p w:rsidR="005B7866" w:rsidRPr="003D3593" w:rsidRDefault="00190BC8" w:rsidP="00BA396A">
                      <w:pPr>
                        <w:pStyle w:val="Heading1"/>
                        <w:rPr>
                          <w:color w:val="000000" w:themeColor="text1"/>
                          <w:sz w:val="48"/>
                        </w:rPr>
                      </w:pPr>
                      <w:r w:rsidRPr="003D3593">
                        <w:rPr>
                          <w:color w:val="000000" w:themeColor="text1"/>
                          <w:sz w:val="48"/>
                        </w:rPr>
                        <w:t>Important Dates</w:t>
                      </w:r>
                      <w:r w:rsidR="00E050A4" w:rsidRPr="003D3593">
                        <w:rPr>
                          <w:color w:val="000000" w:themeColor="text1"/>
                          <w:sz w:val="48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1FD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9DB8FE" wp14:editId="20CED1B3">
                <wp:simplePos x="0" y="0"/>
                <wp:positionH relativeFrom="column">
                  <wp:posOffset>-698500</wp:posOffset>
                </wp:positionH>
                <wp:positionV relativeFrom="paragraph">
                  <wp:posOffset>8469630</wp:posOffset>
                </wp:positionV>
                <wp:extent cx="6865620" cy="264160"/>
                <wp:effectExtent l="0" t="3810" r="0" b="0"/>
                <wp:wrapNone/>
                <wp:docPr id="23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5620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1F97BA" w14:textId="77777777" w:rsidR="00F80DF6" w:rsidRPr="00F80DF6" w:rsidRDefault="00F80DF6" w:rsidP="00D21FD3">
                            <w:pPr>
                              <w:jc w:val="center"/>
                              <w:rPr>
                                <w:rFonts w:ascii="AbcTeacher" w:hAnsi="AbcTeache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457" o:spid="_x0000_s1030" type="#_x0000_t202" style="position:absolute;margin-left:-55pt;margin-top:666.9pt;width:540.6pt;height:34.4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svbugIAAMM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" filled="f" stroked="f">
                <v:textbox style="mso-fit-shape-to-text:t">
                  <w:txbxContent>
                    <w:p w:rsidR="00F80DF6" w:rsidRPr="00F80DF6" w:rsidRDefault="00F80DF6" w:rsidP="00D21FD3">
                      <w:pPr>
                        <w:jc w:val="center"/>
                        <w:rPr>
                          <w:rFonts w:ascii="AbcTeacher" w:hAnsi="AbcTeache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1FD3">
        <w:rPr>
          <w:noProof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394F894F" wp14:editId="3B5367E7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854440"/>
                <wp:effectExtent l="19050" t="19050" r="19050" b="22860"/>
                <wp:wrapNone/>
                <wp:docPr id="20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854440"/>
                          <a:chOff x="540" y="1260"/>
                          <a:chExt cx="11160" cy="13860"/>
                        </a:xfrm>
                      </wpg:grpSpPr>
                      <wps:wsp>
                        <wps:cNvPr id="21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349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 w="349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021075A" id="Group 300" o:spid="_x0000_s1026" style="position:absolute;margin-left:27pt;margin-top:63pt;width:558pt;height:697.2pt;z-index:251633664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">
                <v:rect id="Rectangle 295" o:spid="_x0000_s1027" style="position:absolute;left:540;top:1440;width:11160;height:13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" filled="f" fillcolor="white [3212]" strokecolor="black [3213]" strokeweight="2.75pt">
                  <v:stroke dashstyle="dashDot"/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" filled="f" fillcolor="white [3212]" strokecolor="black [3213]" strokeweight="2.75pt">
                  <v:stroke dashstyle="dashDot"/>
                  <v:textbox inset="0,0,0,0"/>
                </v:rect>
                <w10:wrap anchorx="page" anchory="page"/>
              </v:group>
            </w:pict>
          </mc:Fallback>
        </mc:AlternateContent>
      </w:r>
      <w:r w:rsidR="00D21FD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C5D858" wp14:editId="06097021">
                <wp:simplePos x="0" y="0"/>
                <wp:positionH relativeFrom="page">
                  <wp:posOffset>744220</wp:posOffset>
                </wp:positionH>
                <wp:positionV relativeFrom="page">
                  <wp:posOffset>509270</wp:posOffset>
                </wp:positionV>
                <wp:extent cx="4965700" cy="976630"/>
                <wp:effectExtent l="1270" t="4445" r="0" b="0"/>
                <wp:wrapNone/>
                <wp:docPr id="19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0" cy="976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2A8BDE" w14:textId="77777777" w:rsidR="005577F7" w:rsidRPr="003D3593" w:rsidRDefault="00D21FD3" w:rsidP="00D21FD3">
                            <w:pPr>
                              <w:pStyle w:val="BackToSchool"/>
                              <w:jc w:val="left"/>
                              <w:rPr>
                                <w:rFonts w:ascii="Colonna MT" w:hAnsi="Colonna MT"/>
                                <w:i w:val="0"/>
                                <w:smallCaps w:val="0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lonna MT" w:hAnsi="Colonna MT"/>
                                <w:i w:val="0"/>
                                <w:smallCaps w:val="0"/>
                                <w:color w:val="000000" w:themeColor="text1"/>
                                <w:sz w:val="96"/>
                                <w:szCs w:val="56"/>
                              </w:rPr>
                              <w:t xml:space="preserve">     2</w:t>
                            </w:r>
                            <w:r w:rsidRPr="00D21FD3">
                              <w:rPr>
                                <w:rFonts w:ascii="Colonna MT" w:hAnsi="Colonna MT"/>
                                <w:i w:val="0"/>
                                <w:smallCaps w:val="0"/>
                                <w:color w:val="000000" w:themeColor="text1"/>
                                <w:sz w:val="96"/>
                                <w:szCs w:val="5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olonna MT" w:hAnsi="Colonna MT"/>
                                <w:i w:val="0"/>
                                <w:smallCaps w:val="0"/>
                                <w:color w:val="000000" w:themeColor="text1"/>
                                <w:sz w:val="96"/>
                                <w:szCs w:val="56"/>
                              </w:rPr>
                              <w:t xml:space="preserve"> Grade</w:t>
                            </w:r>
                            <w:r w:rsidR="00E050A4" w:rsidRPr="003D3593">
                              <w:rPr>
                                <w:rFonts w:ascii="Colonna MT" w:hAnsi="Colonna MT"/>
                                <w:i w:val="0"/>
                                <w:smallCaps w:val="0"/>
                                <w:color w:val="000000" w:themeColor="text1"/>
                                <w:sz w:val="96"/>
                                <w:szCs w:val="56"/>
                              </w:rPr>
                              <w:br/>
                            </w:r>
                            <w:r>
                              <w:rPr>
                                <w:rFonts w:ascii="Colonna MT" w:hAnsi="Colonna MT"/>
                                <w:i w:val="0"/>
                                <w:smallCaps w:val="0"/>
                                <w:color w:val="000000" w:themeColor="text1"/>
                                <w:sz w:val="96"/>
                                <w:szCs w:val="56"/>
                              </w:rPr>
                              <w:t xml:space="preserve"> </w:t>
                            </w:r>
                            <w:r w:rsidR="00E050A4" w:rsidRPr="003D3593">
                              <w:rPr>
                                <w:rFonts w:ascii="Colonna MT" w:hAnsi="Colonna MT"/>
                                <w:i w:val="0"/>
                                <w:smallCaps w:val="0"/>
                                <w:color w:val="000000" w:themeColor="text1"/>
                                <w:sz w:val="96"/>
                                <w:szCs w:val="56"/>
                              </w:rPr>
                              <w:t>Newsletter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432" o:spid="_x0000_s1031" type="#_x0000_t202" style="position:absolute;margin-left:58.6pt;margin-top:40.1pt;width:391pt;height:76.9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RUtAIAALM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" filled="f" stroked="f">
                <v:textbox inset="0,0,0,0">
                  <w:txbxContent>
                    <w:p w:rsidR="005577F7" w:rsidRPr="003D3593" w:rsidRDefault="00D21FD3" w:rsidP="00D21FD3">
                      <w:pPr>
                        <w:pStyle w:val="BackToSchool"/>
                        <w:jc w:val="left"/>
                        <w:rPr>
                          <w:rFonts w:ascii="Colonna MT" w:hAnsi="Colonna MT"/>
                          <w:i w:val="0"/>
                          <w:smallCaps w:val="0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Colonna MT" w:hAnsi="Colonna MT"/>
                          <w:i w:val="0"/>
                          <w:smallCaps w:val="0"/>
                          <w:color w:val="000000" w:themeColor="text1"/>
                          <w:sz w:val="96"/>
                          <w:szCs w:val="56"/>
                        </w:rPr>
                        <w:t xml:space="preserve">     2</w:t>
                      </w:r>
                      <w:r w:rsidRPr="00D21FD3">
                        <w:rPr>
                          <w:rFonts w:ascii="Colonna MT" w:hAnsi="Colonna MT"/>
                          <w:i w:val="0"/>
                          <w:smallCaps w:val="0"/>
                          <w:color w:val="000000" w:themeColor="text1"/>
                          <w:sz w:val="96"/>
                          <w:szCs w:val="56"/>
                          <w:vertAlign w:val="superscript"/>
                        </w:rPr>
                        <w:t>nd</w:t>
                      </w:r>
                      <w:r>
                        <w:rPr>
                          <w:rFonts w:ascii="Colonna MT" w:hAnsi="Colonna MT"/>
                          <w:i w:val="0"/>
                          <w:smallCaps w:val="0"/>
                          <w:color w:val="000000" w:themeColor="text1"/>
                          <w:sz w:val="96"/>
                          <w:szCs w:val="56"/>
                        </w:rPr>
                        <w:t xml:space="preserve"> Grade</w:t>
                      </w:r>
                      <w:r w:rsidR="00E050A4" w:rsidRPr="003D3593">
                        <w:rPr>
                          <w:rFonts w:ascii="Colonna MT" w:hAnsi="Colonna MT"/>
                          <w:i w:val="0"/>
                          <w:smallCaps w:val="0"/>
                          <w:color w:val="000000" w:themeColor="text1"/>
                          <w:sz w:val="96"/>
                          <w:szCs w:val="56"/>
                        </w:rPr>
                        <w:br/>
                      </w:r>
                      <w:r>
                        <w:rPr>
                          <w:rFonts w:ascii="Colonna MT" w:hAnsi="Colonna MT"/>
                          <w:i w:val="0"/>
                          <w:smallCaps w:val="0"/>
                          <w:color w:val="000000" w:themeColor="text1"/>
                          <w:sz w:val="96"/>
                          <w:szCs w:val="56"/>
                        </w:rPr>
                        <w:t xml:space="preserve"> </w:t>
                      </w:r>
                      <w:r w:rsidR="00E050A4" w:rsidRPr="003D3593">
                        <w:rPr>
                          <w:rFonts w:ascii="Colonna MT" w:hAnsi="Colonna MT"/>
                          <w:i w:val="0"/>
                          <w:smallCaps w:val="0"/>
                          <w:color w:val="000000" w:themeColor="text1"/>
                          <w:sz w:val="96"/>
                          <w:szCs w:val="56"/>
                        </w:rPr>
                        <w:t>Newsletter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1FD3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1F5265" wp14:editId="53A8AD34">
                <wp:simplePos x="0" y="0"/>
                <wp:positionH relativeFrom="page">
                  <wp:posOffset>685800</wp:posOffset>
                </wp:positionH>
                <wp:positionV relativeFrom="page">
                  <wp:posOffset>457200</wp:posOffset>
                </wp:positionV>
                <wp:extent cx="6427470" cy="1028700"/>
                <wp:effectExtent l="19050" t="19050" r="11430" b="19050"/>
                <wp:wrapNone/>
                <wp:docPr id="18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1028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5E0C262" id="Rectangle 284" o:spid="_x0000_s1026" style="position:absolute;margin-left:54pt;margin-top:36pt;width:506.1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" fillcolor="#f2f2f2 [3052]" strokecolor="black [3213]" strokeweight="1.75pt">
                <v:textbox inset="0,0,0,0"/>
                <w10:wrap anchorx="page" anchory="page"/>
              </v:rect>
            </w:pict>
          </mc:Fallback>
        </mc:AlternateContent>
      </w:r>
      <w:r w:rsidR="00D21FD3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9098CCB" wp14:editId="4E6B069C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17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9F92FA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44" o:spid="_x0000_s1032" type="#_x0000_t202" style="position:absolute;margin-left:200pt;margin-top:248pt;width:7.2pt;height:7.2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KhlC5GxAgAAuw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1FD3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AE977B8" wp14:editId="69A2C102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6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BC7BFB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48" o:spid="_x0000_s1033" type="#_x0000_t202" style="position:absolute;margin-left:199.2pt;margin-top:519.8pt;width:7.2pt;height:7.2pt;z-index:2516418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5Lnc5bECAAC7BQAA&#10;DgAAAAAAAAAAAAAAAAAu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1FD3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3D34A9C" wp14:editId="7BE21730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5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5C3D60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52" o:spid="_x0000_s1034" type="#_x0000_t202" style="position:absolute;margin-left:200pt;margin-top:97pt;width:7.2pt;height:7.2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1FD3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BA08872" wp14:editId="489F489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4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C3B92F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56" o:spid="_x0000_s1035" type="#_x0000_t202" style="position:absolute;margin-left:201pt;margin-top:351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1FD3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1AFC3A3" wp14:editId="6EF0F956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3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F05E47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60" o:spid="_x0000_s1036" type="#_x0000_t202" style="position:absolute;margin-left:201pt;margin-top:604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CovULGsQIAALwFAAAO&#10;AAAAAAAAAAAAAAAAAC4CAABkcnMvZTJvRG9jLnhtbFBLAQItABQABgAIAAAAIQDMzLjn3wAAAA0B&#10;AAAPAAAAAAAAAAAAAAAAAAs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1FD3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D9A5021" wp14:editId="1400CD72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2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4A9E55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64" o:spid="_x0000_s1037" type="#_x0000_t202" style="position:absolute;margin-left:43pt;margin-top:98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J6usQIAALw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CjzJ6usQIAALw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1FD3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DD63E84" wp14:editId="1F293F52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1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366490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68" o:spid="_x0000_s1038" type="#_x0000_t202" style="position:absolute;margin-left:43.2pt;margin-top:451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/oXsQIAALw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1FD3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C6EFFE3" wp14:editId="195B6BCD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0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5D5BC4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72" o:spid="_x0000_s1039" type="#_x0000_t202" style="position:absolute;margin-left:200pt;margin-top:82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gqII0rECAAC8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1FD3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343641F" wp14:editId="2B64F27F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9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8A88D9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76" o:spid="_x0000_s1040" type="#_x0000_t202" style="position:absolute;margin-left:198.2pt;margin-top:319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1FD3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AB7C7EE" wp14:editId="577DCE7A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8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4BFD6B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80" o:spid="_x0000_s1041" type="#_x0000_t202" style="position:absolute;margin-left:199pt;margin-top:546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5FgQS7ECAAC7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1FD3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066F012" wp14:editId="58149C88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7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822CD6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84" o:spid="_x0000_s1042" type="#_x0000_t202" style="position:absolute;margin-left:43pt;margin-top:9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2anARrICAAC7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1FD3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9C5FDE0" wp14:editId="2BA9468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6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A69423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88" o:spid="_x0000_s1043" type="#_x0000_t202" style="position:absolute;margin-left:42.2pt;margin-top:436.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yclJPrECAAC7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1FD3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8028B52" wp14:editId="34A7951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5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47DCCB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20" o:spid="_x0000_s1044" type="#_x0000_t202" style="position:absolute;margin-left:200pt;margin-top:22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LTsOeb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1FD3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C0E8392" wp14:editId="73DA3C12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4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A758B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24" o:spid="_x0000_s1045" type="#_x0000_t202" style="position:absolute;margin-left:201pt;margin-top:213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tIRsQIAALs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1FD3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63F7C0C" wp14:editId="1C86956E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3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C04563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28" o:spid="_x0000_s1046" type="#_x0000_t202" style="position:absolute;margin-left:202pt;margin-top:362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4743">
        <w:t>M</w:t>
      </w:r>
      <w:bookmarkStart w:id="0" w:name="_GoBack"/>
      <w:bookmarkEnd w:id="0"/>
    </w:p>
    <w:sectPr w:rsidR="00215570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78700A" w14:textId="77777777" w:rsidR="005C023F" w:rsidRDefault="005C023F">
      <w:r>
        <w:separator/>
      </w:r>
    </w:p>
  </w:endnote>
  <w:endnote w:type="continuationSeparator" w:id="0">
    <w:p w14:paraId="7597FD7C" w14:textId="77777777" w:rsidR="005C023F" w:rsidRDefault="005C0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bcTeach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lonna MT">
    <w:panose1 w:val="040208050602020302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1F51DC" w14:textId="77777777" w:rsidR="005C023F" w:rsidRDefault="005C023F">
      <w:r>
        <w:separator/>
      </w:r>
    </w:p>
  </w:footnote>
  <w:footnote w:type="continuationSeparator" w:id="0">
    <w:p w14:paraId="719740CE" w14:textId="77777777" w:rsidR="005C023F" w:rsidRDefault="005C0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BD14691_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307F0D"/>
    <w:multiLevelType w:val="hybridMultilevel"/>
    <w:tmpl w:val="A65221D2"/>
    <w:lvl w:ilvl="0" w:tplc="7110F40A">
      <w:numFmt w:val="bullet"/>
      <w:lvlText w:val="-"/>
      <w:lvlJc w:val="left"/>
      <w:pPr>
        <w:ind w:left="720" w:hanging="360"/>
      </w:pPr>
      <w:rPr>
        <w:rFonts w:ascii="AbcTeacher" w:eastAsia="Times New Roman" w:hAnsi="AbcTeacher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381708"/>
    <w:multiLevelType w:val="hybridMultilevel"/>
    <w:tmpl w:val="BAE46C9C"/>
    <w:lvl w:ilvl="0" w:tplc="B7BE628A">
      <w:numFmt w:val="bullet"/>
      <w:lvlText w:val="-"/>
      <w:lvlJc w:val="left"/>
      <w:pPr>
        <w:ind w:left="648" w:hanging="360"/>
      </w:pPr>
      <w:rPr>
        <w:rFonts w:ascii="AbcTeacher" w:eastAsia="Times New Roman" w:hAnsi="AbcTeacher" w:cs="Aria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3">
    <w:nsid w:val="3AFE6234"/>
    <w:multiLevelType w:val="hybridMultilevel"/>
    <w:tmpl w:val="6B5C227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4">
    <w:nsid w:val="481C0C70"/>
    <w:multiLevelType w:val="hybridMultilevel"/>
    <w:tmpl w:val="A516CA38"/>
    <w:lvl w:ilvl="0" w:tplc="3C5868E6">
      <w:numFmt w:val="bullet"/>
      <w:lvlText w:val="-"/>
      <w:lvlJc w:val="left"/>
      <w:pPr>
        <w:ind w:left="648" w:hanging="360"/>
      </w:pPr>
      <w:rPr>
        <w:rFonts w:ascii="AbcTeacher" w:eastAsia="Times New Roman" w:hAnsi="AbcTeacher" w:cs="Aria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5">
    <w:nsid w:val="48BB6A2B"/>
    <w:multiLevelType w:val="hybridMultilevel"/>
    <w:tmpl w:val="35EE3C38"/>
    <w:lvl w:ilvl="0" w:tplc="EEF48F4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0EE683D"/>
    <w:multiLevelType w:val="hybridMultilevel"/>
    <w:tmpl w:val="7018B590"/>
    <w:lvl w:ilvl="0" w:tplc="7110F40A">
      <w:numFmt w:val="bullet"/>
      <w:lvlText w:val="-"/>
      <w:lvlJc w:val="left"/>
      <w:pPr>
        <w:ind w:left="720" w:hanging="360"/>
      </w:pPr>
      <w:rPr>
        <w:rFonts w:ascii="AbcTeacher" w:eastAsia="Times New Roman" w:hAnsi="AbcTeacher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FB6EE4"/>
    <w:multiLevelType w:val="hybridMultilevel"/>
    <w:tmpl w:val="B03677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1"/>
  </w:num>
  <w:num w:numId="13">
    <w:abstractNumId w:val="18"/>
  </w:num>
  <w:num w:numId="14">
    <w:abstractNumId w:val="17"/>
  </w:num>
  <w:num w:numId="15">
    <w:abstractNumId w:val="16"/>
  </w:num>
  <w:num w:numId="16">
    <w:abstractNumId w:val="13"/>
  </w:num>
  <w:num w:numId="17">
    <w:abstractNumId w:val="12"/>
  </w:num>
  <w:num w:numId="18">
    <w:abstractNumId w:val="15"/>
  </w:num>
  <w:num w:numId="19">
    <w:abstractNumId w:val="10"/>
  </w:num>
  <w:num w:numId="20">
    <w:abstractNumId w:val="19"/>
  </w:num>
  <w:num w:numId="21">
    <w:abstractNumId w:val="2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3D"/>
    <w:rsid w:val="00023250"/>
    <w:rsid w:val="0002777D"/>
    <w:rsid w:val="00031105"/>
    <w:rsid w:val="00032DBA"/>
    <w:rsid w:val="00055F8D"/>
    <w:rsid w:val="00072EDC"/>
    <w:rsid w:val="000877A4"/>
    <w:rsid w:val="000C2ED6"/>
    <w:rsid w:val="000C3A08"/>
    <w:rsid w:val="000D3070"/>
    <w:rsid w:val="000D5D3D"/>
    <w:rsid w:val="000E32BD"/>
    <w:rsid w:val="000F6884"/>
    <w:rsid w:val="000F71FF"/>
    <w:rsid w:val="00124E58"/>
    <w:rsid w:val="0013420E"/>
    <w:rsid w:val="00144343"/>
    <w:rsid w:val="0014699E"/>
    <w:rsid w:val="00164D3F"/>
    <w:rsid w:val="00174844"/>
    <w:rsid w:val="001844BF"/>
    <w:rsid w:val="00184C67"/>
    <w:rsid w:val="00187C42"/>
    <w:rsid w:val="00190BC8"/>
    <w:rsid w:val="00190D60"/>
    <w:rsid w:val="00194765"/>
    <w:rsid w:val="001A4CA4"/>
    <w:rsid w:val="001B32F2"/>
    <w:rsid w:val="001E5185"/>
    <w:rsid w:val="001E5867"/>
    <w:rsid w:val="001F5E64"/>
    <w:rsid w:val="0020211D"/>
    <w:rsid w:val="00213DB3"/>
    <w:rsid w:val="00215570"/>
    <w:rsid w:val="00215A45"/>
    <w:rsid w:val="00222136"/>
    <w:rsid w:val="00236358"/>
    <w:rsid w:val="00236FD0"/>
    <w:rsid w:val="0024228D"/>
    <w:rsid w:val="002462D9"/>
    <w:rsid w:val="00264F70"/>
    <w:rsid w:val="00284F12"/>
    <w:rsid w:val="0029028F"/>
    <w:rsid w:val="00296F3F"/>
    <w:rsid w:val="002B1E02"/>
    <w:rsid w:val="002C08BC"/>
    <w:rsid w:val="002C35F7"/>
    <w:rsid w:val="002D2D8A"/>
    <w:rsid w:val="002D6E43"/>
    <w:rsid w:val="002F0AEB"/>
    <w:rsid w:val="0033356B"/>
    <w:rsid w:val="00350640"/>
    <w:rsid w:val="00363B94"/>
    <w:rsid w:val="003732DA"/>
    <w:rsid w:val="003743CF"/>
    <w:rsid w:val="003763D1"/>
    <w:rsid w:val="0037725E"/>
    <w:rsid w:val="00380B5D"/>
    <w:rsid w:val="00380C9F"/>
    <w:rsid w:val="00393C08"/>
    <w:rsid w:val="00394414"/>
    <w:rsid w:val="00394ED5"/>
    <w:rsid w:val="003A44AF"/>
    <w:rsid w:val="003B7587"/>
    <w:rsid w:val="003C1C93"/>
    <w:rsid w:val="003C2170"/>
    <w:rsid w:val="003D3593"/>
    <w:rsid w:val="003E0B50"/>
    <w:rsid w:val="004203BE"/>
    <w:rsid w:val="00421337"/>
    <w:rsid w:val="00436C5B"/>
    <w:rsid w:val="00453D3E"/>
    <w:rsid w:val="00456D3D"/>
    <w:rsid w:val="00456E19"/>
    <w:rsid w:val="004629DF"/>
    <w:rsid w:val="0048007A"/>
    <w:rsid w:val="00490F4F"/>
    <w:rsid w:val="004B2483"/>
    <w:rsid w:val="004B2E97"/>
    <w:rsid w:val="004C1FC0"/>
    <w:rsid w:val="004C6EE1"/>
    <w:rsid w:val="004C787F"/>
    <w:rsid w:val="00516F08"/>
    <w:rsid w:val="00522790"/>
    <w:rsid w:val="00523ABD"/>
    <w:rsid w:val="00524BBD"/>
    <w:rsid w:val="00530AF1"/>
    <w:rsid w:val="005506E3"/>
    <w:rsid w:val="00550848"/>
    <w:rsid w:val="005577F7"/>
    <w:rsid w:val="005815EE"/>
    <w:rsid w:val="005848F0"/>
    <w:rsid w:val="00593D63"/>
    <w:rsid w:val="0059690B"/>
    <w:rsid w:val="005B3AD6"/>
    <w:rsid w:val="005B43FF"/>
    <w:rsid w:val="005B4F56"/>
    <w:rsid w:val="005B7866"/>
    <w:rsid w:val="005C023F"/>
    <w:rsid w:val="005F274B"/>
    <w:rsid w:val="00605769"/>
    <w:rsid w:val="00647FE7"/>
    <w:rsid w:val="00651F9C"/>
    <w:rsid w:val="00652978"/>
    <w:rsid w:val="00681C27"/>
    <w:rsid w:val="00685F8D"/>
    <w:rsid w:val="00686B1F"/>
    <w:rsid w:val="006A65B0"/>
    <w:rsid w:val="006B6F00"/>
    <w:rsid w:val="006C7D2D"/>
    <w:rsid w:val="006D64B2"/>
    <w:rsid w:val="006E29F9"/>
    <w:rsid w:val="006F27EA"/>
    <w:rsid w:val="006F69EC"/>
    <w:rsid w:val="00701254"/>
    <w:rsid w:val="007041E4"/>
    <w:rsid w:val="0070753C"/>
    <w:rsid w:val="0070786F"/>
    <w:rsid w:val="00713F30"/>
    <w:rsid w:val="0073033D"/>
    <w:rsid w:val="00730D8F"/>
    <w:rsid w:val="00733748"/>
    <w:rsid w:val="00742189"/>
    <w:rsid w:val="00744EA7"/>
    <w:rsid w:val="00754090"/>
    <w:rsid w:val="00782EB2"/>
    <w:rsid w:val="00796726"/>
    <w:rsid w:val="007A4C23"/>
    <w:rsid w:val="007A4C2C"/>
    <w:rsid w:val="007A6666"/>
    <w:rsid w:val="007B2BC2"/>
    <w:rsid w:val="007B3172"/>
    <w:rsid w:val="007D138D"/>
    <w:rsid w:val="007D7F35"/>
    <w:rsid w:val="007F360F"/>
    <w:rsid w:val="007F3FA8"/>
    <w:rsid w:val="008042A1"/>
    <w:rsid w:val="00805DBA"/>
    <w:rsid w:val="00822F5A"/>
    <w:rsid w:val="00835E85"/>
    <w:rsid w:val="00841065"/>
    <w:rsid w:val="0084273F"/>
    <w:rsid w:val="00851A42"/>
    <w:rsid w:val="00852988"/>
    <w:rsid w:val="008607B7"/>
    <w:rsid w:val="00892B10"/>
    <w:rsid w:val="0089678D"/>
    <w:rsid w:val="008A0005"/>
    <w:rsid w:val="008B536F"/>
    <w:rsid w:val="008C7FE0"/>
    <w:rsid w:val="008D21C3"/>
    <w:rsid w:val="008D5A62"/>
    <w:rsid w:val="008E02B2"/>
    <w:rsid w:val="008F66E7"/>
    <w:rsid w:val="00900346"/>
    <w:rsid w:val="00902848"/>
    <w:rsid w:val="0091225B"/>
    <w:rsid w:val="00925343"/>
    <w:rsid w:val="00940F18"/>
    <w:rsid w:val="0094155C"/>
    <w:rsid w:val="009429B8"/>
    <w:rsid w:val="00944813"/>
    <w:rsid w:val="00961310"/>
    <w:rsid w:val="00962C7E"/>
    <w:rsid w:val="00976A0F"/>
    <w:rsid w:val="00983828"/>
    <w:rsid w:val="009911F3"/>
    <w:rsid w:val="009916DB"/>
    <w:rsid w:val="009A266F"/>
    <w:rsid w:val="009C438E"/>
    <w:rsid w:val="009C7362"/>
    <w:rsid w:val="009D45B7"/>
    <w:rsid w:val="009E08FE"/>
    <w:rsid w:val="009E0C63"/>
    <w:rsid w:val="009E4798"/>
    <w:rsid w:val="009F08D6"/>
    <w:rsid w:val="009F2C50"/>
    <w:rsid w:val="00A01F2D"/>
    <w:rsid w:val="00A20556"/>
    <w:rsid w:val="00A3453A"/>
    <w:rsid w:val="00A5380F"/>
    <w:rsid w:val="00A67E51"/>
    <w:rsid w:val="00A72C57"/>
    <w:rsid w:val="00A83EB1"/>
    <w:rsid w:val="00A842F7"/>
    <w:rsid w:val="00A843A1"/>
    <w:rsid w:val="00A9094F"/>
    <w:rsid w:val="00A9477E"/>
    <w:rsid w:val="00AA15E6"/>
    <w:rsid w:val="00AA25FE"/>
    <w:rsid w:val="00AA4743"/>
    <w:rsid w:val="00AB6661"/>
    <w:rsid w:val="00AC3FF1"/>
    <w:rsid w:val="00AD148A"/>
    <w:rsid w:val="00AE5196"/>
    <w:rsid w:val="00AE5663"/>
    <w:rsid w:val="00AF3D9C"/>
    <w:rsid w:val="00B00C94"/>
    <w:rsid w:val="00B34567"/>
    <w:rsid w:val="00B443C6"/>
    <w:rsid w:val="00B449D0"/>
    <w:rsid w:val="00B55990"/>
    <w:rsid w:val="00B62ACF"/>
    <w:rsid w:val="00B71E36"/>
    <w:rsid w:val="00B80707"/>
    <w:rsid w:val="00B80D62"/>
    <w:rsid w:val="00B81AA8"/>
    <w:rsid w:val="00B84147"/>
    <w:rsid w:val="00B87FC2"/>
    <w:rsid w:val="00BA396A"/>
    <w:rsid w:val="00BA7E32"/>
    <w:rsid w:val="00BB757B"/>
    <w:rsid w:val="00BC1091"/>
    <w:rsid w:val="00BC59D1"/>
    <w:rsid w:val="00BD1DAC"/>
    <w:rsid w:val="00BE1E9C"/>
    <w:rsid w:val="00C10DB3"/>
    <w:rsid w:val="00C1656B"/>
    <w:rsid w:val="00C213BB"/>
    <w:rsid w:val="00C26529"/>
    <w:rsid w:val="00C26740"/>
    <w:rsid w:val="00C446BE"/>
    <w:rsid w:val="00C507C9"/>
    <w:rsid w:val="00C54BC7"/>
    <w:rsid w:val="00C55100"/>
    <w:rsid w:val="00C55FAA"/>
    <w:rsid w:val="00C71784"/>
    <w:rsid w:val="00C7779E"/>
    <w:rsid w:val="00C80EC0"/>
    <w:rsid w:val="00C83579"/>
    <w:rsid w:val="00C912C8"/>
    <w:rsid w:val="00C91C21"/>
    <w:rsid w:val="00CB0B1A"/>
    <w:rsid w:val="00CC3F51"/>
    <w:rsid w:val="00CD4651"/>
    <w:rsid w:val="00CE3D08"/>
    <w:rsid w:val="00CE470C"/>
    <w:rsid w:val="00CE6A69"/>
    <w:rsid w:val="00CE7A71"/>
    <w:rsid w:val="00CF17E1"/>
    <w:rsid w:val="00CF7A63"/>
    <w:rsid w:val="00D026D5"/>
    <w:rsid w:val="00D05582"/>
    <w:rsid w:val="00D12DA3"/>
    <w:rsid w:val="00D21FD3"/>
    <w:rsid w:val="00D33014"/>
    <w:rsid w:val="00D3519B"/>
    <w:rsid w:val="00D405E3"/>
    <w:rsid w:val="00D431BD"/>
    <w:rsid w:val="00D449FC"/>
    <w:rsid w:val="00D45F68"/>
    <w:rsid w:val="00D502D3"/>
    <w:rsid w:val="00D53217"/>
    <w:rsid w:val="00D6607F"/>
    <w:rsid w:val="00DC1E1F"/>
    <w:rsid w:val="00DC2208"/>
    <w:rsid w:val="00DD19F0"/>
    <w:rsid w:val="00DD4680"/>
    <w:rsid w:val="00DE68B8"/>
    <w:rsid w:val="00DF3CC2"/>
    <w:rsid w:val="00E050A4"/>
    <w:rsid w:val="00E050CD"/>
    <w:rsid w:val="00E20BC7"/>
    <w:rsid w:val="00E247EF"/>
    <w:rsid w:val="00E76CCF"/>
    <w:rsid w:val="00E97DCF"/>
    <w:rsid w:val="00EA57E3"/>
    <w:rsid w:val="00EA7C22"/>
    <w:rsid w:val="00EB10EA"/>
    <w:rsid w:val="00EB1AF4"/>
    <w:rsid w:val="00EC3FEA"/>
    <w:rsid w:val="00EF5BB2"/>
    <w:rsid w:val="00F12F72"/>
    <w:rsid w:val="00F340E7"/>
    <w:rsid w:val="00F36E14"/>
    <w:rsid w:val="00F46A00"/>
    <w:rsid w:val="00F575C2"/>
    <w:rsid w:val="00F61B89"/>
    <w:rsid w:val="00F6665B"/>
    <w:rsid w:val="00F7747A"/>
    <w:rsid w:val="00F80DF6"/>
    <w:rsid w:val="00F853D5"/>
    <w:rsid w:val="00FC3BB9"/>
    <w:rsid w:val="00FD6544"/>
    <w:rsid w:val="00FF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  <w14:docId w14:val="3DC2B7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0DF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1E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0DF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1E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ignupgenius.com/go/4090f48afae2ea7f49-volunteer1" TargetMode="External"/><Relationship Id="rId12" Type="http://schemas.openxmlformats.org/officeDocument/2006/relationships/hyperlink" Target="http://www.signupgenius.com/go/4090f48afae2ea7fa7-sign" TargetMode="External"/><Relationship Id="rId13" Type="http://schemas.openxmlformats.org/officeDocument/2006/relationships/image" Target="media/image3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jpeg"/><Relationship Id="rId9" Type="http://schemas.openxmlformats.org/officeDocument/2006/relationships/hyperlink" Target="http://www.signupgenius.com/go/4090f48afae2ea7f49-volunteer1" TargetMode="External"/><Relationship Id="rId10" Type="http://schemas.openxmlformats.org/officeDocument/2006/relationships/hyperlink" Target="http://www.signupgenius.com/go/4090f48afae2ea7fa7-sign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pipkin\Application%20Data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Settings\kpipkin\Application Data\Microsoft\Templates\Classroom newsletter.dot</Template>
  <TotalTime>22</TotalTime>
  <Pages>1</Pages>
  <Words>4</Words>
  <Characters>23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kpipkin</dc:creator>
  <cp:keywords/>
  <dc:description/>
  <cp:lastModifiedBy>Bret Carbone</cp:lastModifiedBy>
  <cp:revision>7</cp:revision>
  <cp:lastPrinted>2017-08-30T22:08:00Z</cp:lastPrinted>
  <dcterms:created xsi:type="dcterms:W3CDTF">2017-11-26T22:12:00Z</dcterms:created>
  <dcterms:modified xsi:type="dcterms:W3CDTF">2017-11-28T14:51:00Z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