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1E34C97" w14:textId="77777777" w:rsidR="00215570" w:rsidRDefault="00B878BF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FE08C1" wp14:editId="67A2D463">
                <wp:simplePos x="0" y="0"/>
                <wp:positionH relativeFrom="page">
                  <wp:posOffset>676275</wp:posOffset>
                </wp:positionH>
                <wp:positionV relativeFrom="page">
                  <wp:posOffset>1762124</wp:posOffset>
                </wp:positionV>
                <wp:extent cx="2971800" cy="7934325"/>
                <wp:effectExtent l="0" t="0" r="0" b="952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D473" w14:textId="77777777" w:rsidR="00D6607F" w:rsidRPr="00C22B06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Announcements:</w:t>
                            </w:r>
                            <w:r w:rsidR="007A4C23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90BC8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make sure to send a healthy snack and water bottle each day.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62965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would like to bring Valentine’s, please bring enough for the whole class (25 students)                                          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gramStart"/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volunteer in our class, please visit </w:t>
                            </w:r>
                            <w:r w:rsidR="00C22B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classroom website or let me know via email.</w:t>
                            </w:r>
                            <w:r w:rsidR="00C22B06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Upcoming Learning: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working</w:t>
                            </w:r>
                            <w:r w:rsidR="00363B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our </w:t>
                            </w:r>
                            <w:r w:rsidR="00140D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eighth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unit, “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 and Water Change Earth</w:t>
                            </w:r>
                            <w:r w:rsidR="00D40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We will 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reading non-fiction texts and researching natural landmarks.</w:t>
                            </w:r>
                          </w:p>
                          <w:p w14:paraId="297D1A4B" w14:textId="77777777" w:rsidR="00363B94" w:rsidRDefault="003D3593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be </w:t>
                            </w:r>
                            <w:r w:rsidR="00B878B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conducting research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and writing</w:t>
                            </w:r>
                            <w:r w:rsidR="00B878B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an informational paragraph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about </w:t>
                            </w:r>
                            <w:r w:rsidR="00B878B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an animal of our choice.</w:t>
                            </w:r>
                            <w:proofErr w:type="gramEnd"/>
                          </w:p>
                          <w:p w14:paraId="3F6672E8" w14:textId="77777777" w:rsidR="00363B94" w:rsidRPr="00C62965" w:rsidRDefault="00F80DF6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C6296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We will be starting Module 5. We will apply the addition and subtraction strategies we have learned to bigger numbers.</w:t>
                            </w:r>
                          </w:p>
                          <w:p w14:paraId="585308F1" w14:textId="77777777" w:rsidR="006C5613" w:rsidRPr="00A83EB1" w:rsidRDefault="006C5613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6C5613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u w:val="single"/>
                              </w:rPr>
                              <w:t>Advanced Math: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We will be starting Grade 3 Module 2, working with measurement using the metric system and problem solving related to elapsed time.</w:t>
                            </w:r>
                          </w:p>
                          <w:p w14:paraId="048AFD84" w14:textId="77777777" w:rsidR="00190BC8" w:rsidRPr="0020211D" w:rsidRDefault="00C62965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D21FD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working on our Forces and Motion Unit. Our essential question is:</w:t>
                            </w:r>
                            <w:r w:rsidR="00B878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8BF" w:rsidRPr="00B878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does applying a force affect the way an object moves and how does that make play more fun?</w:t>
                            </w:r>
                          </w:p>
                          <w:p w14:paraId="632C5D02" w14:textId="77777777"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F90E70" w14:textId="77777777"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8ABAA10" w14:textId="77777777"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.25pt;margin-top:138.75pt;width:234pt;height:6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PlrACAACs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" filled="f" stroked="f">
                <v:textbox inset="0,0,0,0">
                  <w:txbxContent>
                    <w:p w14:paraId="4B62D473" w14:textId="77777777" w:rsidR="00D6607F" w:rsidRPr="00C22B06" w:rsidRDefault="0013420E" w:rsidP="0020211D">
                      <w:pPr>
                        <w:pStyle w:val="BodyText"/>
                        <w:rPr>
                          <w:rFonts w:ascii="Comic Sans MS" w:hAnsi="Comic Sans MS"/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Announcements:</w:t>
                      </w:r>
                      <w:r w:rsidR="007A4C23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90BC8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make sure to send a healthy snack and water bottle each day.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C62965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would like to bring Valentine’s, please bring enough for the whole class (25 students)                                          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proofErr w:type="gramStart"/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volunteer in our class, please visit </w:t>
                      </w:r>
                      <w:r w:rsidR="00C22B06">
                        <w:rPr>
                          <w:rFonts w:ascii="Comic Sans MS" w:hAnsi="Comic Sans MS"/>
                          <w:sz w:val="24"/>
                          <w:szCs w:val="24"/>
                        </w:rPr>
                        <w:t>our classroom website or let me know via email.</w:t>
                      </w:r>
                      <w:r w:rsidR="00C22B06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Upcoming Learning: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working</w:t>
                      </w:r>
                      <w:r w:rsidR="00363B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our </w:t>
                      </w:r>
                      <w:r w:rsidR="00140D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eighth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>unit, “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>Wind and Water Change Earth</w:t>
                      </w:r>
                      <w:r w:rsidR="00D405E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We will 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>be reading non-fiction texts and researching natural landmarks.</w:t>
                      </w:r>
                    </w:p>
                    <w:p w14:paraId="297D1A4B" w14:textId="77777777" w:rsidR="00363B94" w:rsidRDefault="003D3593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 xml:space="preserve">be </w:t>
                      </w:r>
                      <w:r w:rsidR="00B878BF">
                        <w:rPr>
                          <w:rFonts w:ascii="Comic Sans MS" w:hAnsi="Comic Sans MS" w:cs="Times New Roman"/>
                          <w:sz w:val="24"/>
                        </w:rPr>
                        <w:t>conducting research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 xml:space="preserve"> and writing</w:t>
                      </w:r>
                      <w:r w:rsidR="00B878BF">
                        <w:rPr>
                          <w:rFonts w:ascii="Comic Sans MS" w:hAnsi="Comic Sans MS" w:cs="Times New Roman"/>
                          <w:sz w:val="24"/>
                        </w:rPr>
                        <w:t xml:space="preserve"> an informational paragraph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 xml:space="preserve"> about </w:t>
                      </w:r>
                      <w:r w:rsidR="00B878BF">
                        <w:rPr>
                          <w:rFonts w:ascii="Comic Sans MS" w:hAnsi="Comic Sans MS" w:cs="Times New Roman"/>
                          <w:sz w:val="24"/>
                        </w:rPr>
                        <w:t>an animal of our choice.</w:t>
                      </w:r>
                      <w:proofErr w:type="gramEnd"/>
                    </w:p>
                    <w:p w14:paraId="3F6672E8" w14:textId="77777777" w:rsidR="00363B94" w:rsidRPr="00C62965" w:rsidRDefault="00F80DF6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C62965">
                        <w:rPr>
                          <w:rFonts w:ascii="Comic Sans MS" w:hAnsi="Comic Sans MS" w:cs="Times New Roman"/>
                          <w:sz w:val="24"/>
                        </w:rPr>
                        <w:t>We will be starting Module 5. We will apply the addition and subtraction strategies we have learned to bigger numbers.</w:t>
                      </w:r>
                    </w:p>
                    <w:p w14:paraId="585308F1" w14:textId="77777777" w:rsidR="006C5613" w:rsidRPr="00A83EB1" w:rsidRDefault="006C5613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6C5613">
                        <w:rPr>
                          <w:rFonts w:ascii="Comic Sans MS" w:hAnsi="Comic Sans MS" w:cs="Times New Roman"/>
                          <w:b/>
                          <w:sz w:val="24"/>
                          <w:u w:val="single"/>
                        </w:rPr>
                        <w:t>Advanced Math:</w:t>
                      </w:r>
                      <w:r>
                        <w:rPr>
                          <w:rFonts w:ascii="Comic Sans MS" w:hAnsi="Comic Sans MS" w:cs="Times New Roman"/>
                          <w:sz w:val="24"/>
                        </w:rPr>
                        <w:t xml:space="preserve"> We will be starting Grade 3 Module 2, working with measurement using the metric system and problem solving related to elapsed time.</w:t>
                      </w:r>
                    </w:p>
                    <w:p w14:paraId="048AFD84" w14:textId="77777777" w:rsidR="00190BC8" w:rsidRPr="0020211D" w:rsidRDefault="00C62965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D21FD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working on our Forces and Motion Unit. Our essential question is:</w:t>
                      </w:r>
                      <w:r w:rsidR="00B878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878BF" w:rsidRPr="00B878BF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applying a force affect the way an object moves and how does that make play more fun?</w:t>
                      </w:r>
                    </w:p>
                    <w:p w14:paraId="632C5D02" w14:textId="77777777"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37F90E70" w14:textId="77777777"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8ABAA10" w14:textId="77777777"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AD8F7" wp14:editId="5722775C">
                <wp:simplePos x="0" y="0"/>
                <wp:positionH relativeFrom="page">
                  <wp:posOffset>3905250</wp:posOffset>
                </wp:positionH>
                <wp:positionV relativeFrom="page">
                  <wp:posOffset>2581276</wp:posOffset>
                </wp:positionV>
                <wp:extent cx="3206115" cy="4705350"/>
                <wp:effectExtent l="19050" t="19050" r="13335" b="19050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053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744F8" w14:textId="77777777" w:rsidR="00550848" w:rsidRPr="00550848" w:rsidRDefault="007537A3" w:rsidP="00550848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  <w:r w:rsidRPr="007537A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6DD71A" w14:textId="77777777" w:rsidR="005F274B" w:rsidRDefault="007537A3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 School for students</w:t>
                            </w:r>
                          </w:p>
                          <w:p w14:paraId="28E1E7C6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8</w:t>
                            </w:r>
                            <w:r w:rsidRPr="0064065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6:00 pm</w:t>
                            </w:r>
                          </w:p>
                          <w:p w14:paraId="7D855CFC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PTA Meeting in the auditorium</w:t>
                            </w:r>
                          </w:p>
                          <w:p w14:paraId="004D2962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9</w:t>
                            </w:r>
                            <w:r w:rsidRPr="0064065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6:30 pm</w:t>
                            </w:r>
                          </w:p>
                          <w:p w14:paraId="2B395591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Rock the Night Away Dance-gym</w:t>
                            </w:r>
                          </w:p>
                          <w:p w14:paraId="519461A9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14</w:t>
                            </w:r>
                            <w:r w:rsidRPr="00680F3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36B48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Valentine’s Day </w:t>
                            </w:r>
                          </w:p>
                          <w:p w14:paraId="1AE78FA9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64065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from 6-8 pm</w:t>
                            </w:r>
                          </w:p>
                          <w:p w14:paraId="407F0C74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Student-led conferences and    math night</w:t>
                            </w:r>
                          </w:p>
                          <w:p w14:paraId="650D919C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19</w:t>
                            </w:r>
                            <w:r w:rsidRPr="0064065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888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and 20</w:t>
                            </w:r>
                            <w:r w:rsidR="00615888" w:rsidRPr="00615888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15888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97F4D9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No School</w:t>
                            </w:r>
                            <w:r w:rsidR="0061588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for students</w:t>
                            </w:r>
                          </w:p>
                          <w:p w14:paraId="6499073D" w14:textId="77777777" w:rsidR="0064065E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23</w:t>
                            </w:r>
                            <w:r w:rsidRPr="0064065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DB7AA44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Box Tops Collection</w:t>
                            </w:r>
                          </w:p>
                          <w:p w14:paraId="6A0BDD40" w14:textId="77777777" w:rsidR="0064065E" w:rsidRPr="00680F33" w:rsidRDefault="0064065E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23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2:45 pm</w:t>
                            </w:r>
                          </w:p>
                          <w:p w14:paraId="6433C554" w14:textId="77777777" w:rsidR="0064065E" w:rsidRDefault="0064065E" w:rsidP="00615888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</w:t>
                            </w:r>
                            <w:r w:rsidRPr="0064065E">
                              <w:rPr>
                                <w:rFonts w:ascii="AbcTeacher" w:hAnsi="AbcTeacher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Grade Performance</w:t>
                            </w:r>
                            <w:r w:rsidR="00615888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in the auditorium</w:t>
                            </w:r>
                          </w:p>
                          <w:p w14:paraId="312602A1" w14:textId="77777777" w:rsidR="0064065E" w:rsidRP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A3FAF89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83DD478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70CADD4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C755443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C2E7BAA" w14:textId="77777777" w:rsidR="0064065E" w:rsidRDefault="0064065E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E4ADCC2" w14:textId="77777777" w:rsidR="00550848" w:rsidRDefault="00DC1E1F" w:rsidP="005F274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903DA90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3E4A939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63C9A30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DF42345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9F9BD0B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CD64AEE" w14:textId="77777777" w:rsidR="00B80707" w:rsidRDefault="00B80707" w:rsidP="00B807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4055092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AF0CF26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347C40B" w14:textId="77777777" w:rsidR="003D3593" w:rsidRDefault="003D359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338884D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AD1D58D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EFA6B6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7F7E8F9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4" o:spid="_x0000_s1027" type="#_x0000_t202" style="position:absolute;margin-left:307.5pt;margin-top:203.25pt;width:252.45pt;height:37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" filled="f" fillcolor="#9cf" strokecolor="gray [1629]" strokeweight="2.25pt">
                <v:stroke dashstyle="1 1" endcap="round"/>
                <v:textbox inset="0,0,0,0">
                  <w:txbxContent>
                    <w:p w:rsidR="00550848" w:rsidRPr="00550848" w:rsidRDefault="007537A3" w:rsidP="00550848">
                      <w:pPr>
                        <w:pStyle w:val="BodyText"/>
                        <w:numPr>
                          <w:ilvl w:val="0"/>
                          <w:numId w:val="2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</w:t>
                      </w:r>
                      <w:r w:rsidRPr="007537A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74B" w:rsidRDefault="007537A3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 School for students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8</w:t>
                      </w:r>
                      <w:r w:rsidRPr="0064065E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6:00 pm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PTA Meeting in the audi</w:t>
                      </w:r>
                      <w:bookmarkStart w:id="1" w:name="_GoBack"/>
                      <w:bookmarkEnd w:id="1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torium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9</w:t>
                      </w:r>
                      <w:r w:rsidRPr="0064065E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6:3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0 pm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Rock the Night Away Dance-gym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14</w:t>
                      </w:r>
                      <w:r w:rsidRPr="00680F3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Valentine’s Day 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15</w:t>
                      </w:r>
                      <w:r w:rsidRPr="0064065E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from 6-8 pm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Student-led conferences and    math night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19</w:t>
                      </w:r>
                      <w:r w:rsidRPr="0064065E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5888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and 20</w:t>
                      </w:r>
                      <w:r w:rsidR="00615888" w:rsidRPr="00615888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15888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 School</w:t>
                      </w:r>
                      <w:r w:rsidR="00615888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for students</w:t>
                      </w:r>
                    </w:p>
                    <w:p w:rsidR="0064065E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23</w:t>
                      </w:r>
                      <w:r w:rsidRPr="0064065E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Box Tops Collection</w:t>
                      </w:r>
                    </w:p>
                    <w:p w:rsidR="0064065E" w:rsidRPr="00680F33" w:rsidRDefault="0064065E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y 23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at 2:45 pm</w:t>
                      </w:r>
                    </w:p>
                    <w:p w:rsidR="0064065E" w:rsidRDefault="0064065E" w:rsidP="00615888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</w:t>
                      </w:r>
                      <w:r w:rsidRPr="0064065E">
                        <w:rPr>
                          <w:rFonts w:ascii="AbcTeacher" w:hAnsi="AbcTeacher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Grade Performance</w:t>
                      </w:r>
                      <w:r w:rsidR="00615888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in the auditorium</w:t>
                      </w:r>
                    </w:p>
                    <w:p w:rsidR="0064065E" w:rsidRP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DC1E1F" w:rsidP="005F274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B807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3D3593" w:rsidRDefault="003D359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w:drawing>
          <wp:anchor distT="0" distB="0" distL="114300" distR="114300" simplePos="0" relativeHeight="251688960" behindDoc="0" locked="0" layoutInCell="1" allowOverlap="1" wp14:anchorId="6049F988" wp14:editId="10F6D2F1">
            <wp:simplePos x="0" y="0"/>
            <wp:positionH relativeFrom="page">
              <wp:posOffset>3942449</wp:posOffset>
            </wp:positionH>
            <wp:positionV relativeFrom="page">
              <wp:posOffset>7518400</wp:posOffset>
            </wp:positionV>
            <wp:extent cx="3121217" cy="1807535"/>
            <wp:effectExtent l="19050" t="0" r="2983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7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716AE" wp14:editId="72FDF4B7">
                <wp:simplePos x="0" y="0"/>
                <wp:positionH relativeFrom="page">
                  <wp:posOffset>5614035</wp:posOffset>
                </wp:positionH>
                <wp:positionV relativeFrom="page">
                  <wp:posOffset>493395</wp:posOffset>
                </wp:positionV>
                <wp:extent cx="1367790" cy="450215"/>
                <wp:effectExtent l="381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C17A" w14:textId="77777777" w:rsidR="005B4F56" w:rsidRPr="00D21FD3" w:rsidRDefault="00D21FD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C561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February</w:t>
                            </w:r>
                          </w:p>
                          <w:p w14:paraId="6E905E67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28" type="#_x0000_t202" style="position:absolute;margin-left:442.05pt;margin-top:38.85pt;width:107.7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K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F+aAg29SsHvvgdPPcIBNNqSVf2dKL8qxMW6IXxHb6QUQ0NJBQn65qZ7&#10;dnXCUQZkO3wQFQQiey0s0FjLzlQP6oEAHRr1eGqOSaY0IS+j5TKBoxLOQj+MF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" filled="f" stroked="f">
                <v:textbox style="mso-fit-shape-to-text:t" inset="0,0,0,0">
                  <w:txbxContent>
                    <w:p w:rsidR="005B4F56" w:rsidRPr="00D21FD3" w:rsidRDefault="00D21FD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C561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February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310">
        <w:rPr>
          <w:noProof/>
        </w:rPr>
        <w:drawing>
          <wp:anchor distT="0" distB="0" distL="114300" distR="114300" simplePos="0" relativeHeight="251687936" behindDoc="0" locked="0" layoutInCell="1" allowOverlap="1" wp14:anchorId="13A1F2B7" wp14:editId="46E90F0D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F344E1" wp14:editId="10A65FCE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E58C" w14:textId="77777777"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/8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9B6233F" wp14:editId="3B7317AE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8AE408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PO2HN4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04859" wp14:editId="0DC46BE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98EE" w14:textId="77777777" w:rsidR="005577F7" w:rsidRPr="003D3593" w:rsidRDefault="00D21FD3" w:rsidP="00D21FD3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   2</w:t>
                            </w:r>
                            <w:r w:rsidRPr="00D21FD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Grade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2" o:spid="_x0000_s1031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21FD3" w:rsidP="00D21FD3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   2</w:t>
                      </w:r>
                      <w:r w:rsidRPr="00D21FD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Grade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B5FA5" wp14:editId="09410CAB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0C262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FB9CA" wp14:editId="67D740A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55B0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D8A222" wp14:editId="5CD0CD2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06E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5BA3CA" wp14:editId="43A76CE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4F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0A9332" wp14:editId="75BDA9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B01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C6028" wp14:editId="43A18B1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3B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62B44C" wp14:editId="10AB9C8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2946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9FD2FD" wp14:editId="686DEA6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011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C58D76" wp14:editId="44D0DC3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7E0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9DA0A6" wp14:editId="0928B24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6F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4C53E9" wp14:editId="003C171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20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4EBA87" wp14:editId="1356997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7E3F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4A834E" wp14:editId="519C4B0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B58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F864E0" wp14:editId="1B42CAD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9FA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BFEC1" wp14:editId="061926D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C85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4530A" wp14:editId="712251F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B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C453" w14:textId="77777777" w:rsidR="006234B1" w:rsidRDefault="006234B1">
      <w:r>
        <w:separator/>
      </w:r>
    </w:p>
  </w:endnote>
  <w:endnote w:type="continuationSeparator" w:id="0">
    <w:p w14:paraId="1849D7FE" w14:textId="77777777" w:rsidR="006234B1" w:rsidRDefault="006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63F1" w14:textId="77777777" w:rsidR="006234B1" w:rsidRDefault="006234B1">
      <w:r>
        <w:separator/>
      </w:r>
    </w:p>
  </w:footnote>
  <w:footnote w:type="continuationSeparator" w:id="0">
    <w:p w14:paraId="0FD797EB" w14:textId="77777777" w:rsidR="006234B1" w:rsidRDefault="0062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07F0D"/>
    <w:multiLevelType w:val="hybridMultilevel"/>
    <w:tmpl w:val="A65221D2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353B0"/>
    <w:multiLevelType w:val="hybridMultilevel"/>
    <w:tmpl w:val="C7F45614"/>
    <w:lvl w:ilvl="0" w:tplc="210C3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1708"/>
    <w:multiLevelType w:val="hybridMultilevel"/>
    <w:tmpl w:val="BAE46C9C"/>
    <w:lvl w:ilvl="0" w:tplc="B7BE628A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AFE6234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81C0C70"/>
    <w:multiLevelType w:val="hybridMultilevel"/>
    <w:tmpl w:val="A516CA38"/>
    <w:lvl w:ilvl="0" w:tplc="3C5868E6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8BB6A2B"/>
    <w:multiLevelType w:val="hybridMultilevel"/>
    <w:tmpl w:val="35EE3C38"/>
    <w:lvl w:ilvl="0" w:tplc="EEF48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0EE683D"/>
    <w:multiLevelType w:val="hybridMultilevel"/>
    <w:tmpl w:val="7018B590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B6EE4"/>
    <w:multiLevelType w:val="hybridMultilevel"/>
    <w:tmpl w:val="B036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1105"/>
    <w:rsid w:val="00032DBA"/>
    <w:rsid w:val="00055F8D"/>
    <w:rsid w:val="00072EDC"/>
    <w:rsid w:val="000877A4"/>
    <w:rsid w:val="000C2ED6"/>
    <w:rsid w:val="000C3A08"/>
    <w:rsid w:val="000D2373"/>
    <w:rsid w:val="000D3070"/>
    <w:rsid w:val="000D5D3D"/>
    <w:rsid w:val="000E32BD"/>
    <w:rsid w:val="000F6884"/>
    <w:rsid w:val="000F71FF"/>
    <w:rsid w:val="00124E58"/>
    <w:rsid w:val="0013420E"/>
    <w:rsid w:val="00140D11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E5867"/>
    <w:rsid w:val="001F5E64"/>
    <w:rsid w:val="0020211D"/>
    <w:rsid w:val="00213DB3"/>
    <w:rsid w:val="00215570"/>
    <w:rsid w:val="00215A45"/>
    <w:rsid w:val="00222136"/>
    <w:rsid w:val="00236358"/>
    <w:rsid w:val="00236FD0"/>
    <w:rsid w:val="0024228D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E3009"/>
    <w:rsid w:val="002F0AEB"/>
    <w:rsid w:val="0033356B"/>
    <w:rsid w:val="00350640"/>
    <w:rsid w:val="00363B9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F0D"/>
    <w:rsid w:val="003D3593"/>
    <w:rsid w:val="003E0B50"/>
    <w:rsid w:val="004203BE"/>
    <w:rsid w:val="00421337"/>
    <w:rsid w:val="00436C5B"/>
    <w:rsid w:val="00453D3E"/>
    <w:rsid w:val="00456D3D"/>
    <w:rsid w:val="00456E19"/>
    <w:rsid w:val="004629DF"/>
    <w:rsid w:val="0048007A"/>
    <w:rsid w:val="00490F4F"/>
    <w:rsid w:val="004933AE"/>
    <w:rsid w:val="004B2483"/>
    <w:rsid w:val="004B2E97"/>
    <w:rsid w:val="004C1FC0"/>
    <w:rsid w:val="004C6EE1"/>
    <w:rsid w:val="004C787F"/>
    <w:rsid w:val="004D12BF"/>
    <w:rsid w:val="00516F08"/>
    <w:rsid w:val="00522790"/>
    <w:rsid w:val="00523ABD"/>
    <w:rsid w:val="00524BBD"/>
    <w:rsid w:val="00530AF1"/>
    <w:rsid w:val="005506E3"/>
    <w:rsid w:val="00550848"/>
    <w:rsid w:val="005577F7"/>
    <w:rsid w:val="005815EE"/>
    <w:rsid w:val="005848F0"/>
    <w:rsid w:val="00593D63"/>
    <w:rsid w:val="0059690B"/>
    <w:rsid w:val="005B3AD6"/>
    <w:rsid w:val="005B43FF"/>
    <w:rsid w:val="005B4F56"/>
    <w:rsid w:val="005B7866"/>
    <w:rsid w:val="005C023F"/>
    <w:rsid w:val="005F274B"/>
    <w:rsid w:val="0060441B"/>
    <w:rsid w:val="00605769"/>
    <w:rsid w:val="00615888"/>
    <w:rsid w:val="006234B1"/>
    <w:rsid w:val="0064065E"/>
    <w:rsid w:val="00647FE7"/>
    <w:rsid w:val="00651F9C"/>
    <w:rsid w:val="00652978"/>
    <w:rsid w:val="00680F33"/>
    <w:rsid w:val="00681C27"/>
    <w:rsid w:val="00685F8D"/>
    <w:rsid w:val="00686B1F"/>
    <w:rsid w:val="006A65B0"/>
    <w:rsid w:val="006B6F00"/>
    <w:rsid w:val="006C5613"/>
    <w:rsid w:val="006C7D2D"/>
    <w:rsid w:val="006D64B2"/>
    <w:rsid w:val="006E29F9"/>
    <w:rsid w:val="006E592F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37A3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7F512C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C7362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3EB1"/>
    <w:rsid w:val="00A842F7"/>
    <w:rsid w:val="00A843A1"/>
    <w:rsid w:val="00A9094F"/>
    <w:rsid w:val="00A9477E"/>
    <w:rsid w:val="00AA15E6"/>
    <w:rsid w:val="00AA25FE"/>
    <w:rsid w:val="00AA4743"/>
    <w:rsid w:val="00AB6661"/>
    <w:rsid w:val="00AC3FF1"/>
    <w:rsid w:val="00AD148A"/>
    <w:rsid w:val="00AE5196"/>
    <w:rsid w:val="00AE5663"/>
    <w:rsid w:val="00AF3D9C"/>
    <w:rsid w:val="00B00C94"/>
    <w:rsid w:val="00B34567"/>
    <w:rsid w:val="00B443C6"/>
    <w:rsid w:val="00B449D0"/>
    <w:rsid w:val="00B55990"/>
    <w:rsid w:val="00B62ACF"/>
    <w:rsid w:val="00B65E97"/>
    <w:rsid w:val="00B71E36"/>
    <w:rsid w:val="00B80707"/>
    <w:rsid w:val="00B80D62"/>
    <w:rsid w:val="00B81AA8"/>
    <w:rsid w:val="00B84147"/>
    <w:rsid w:val="00B878BF"/>
    <w:rsid w:val="00B87FC2"/>
    <w:rsid w:val="00BA396A"/>
    <w:rsid w:val="00BA7E32"/>
    <w:rsid w:val="00BB757B"/>
    <w:rsid w:val="00BC1091"/>
    <w:rsid w:val="00BC30A0"/>
    <w:rsid w:val="00BC3DAD"/>
    <w:rsid w:val="00BC59D1"/>
    <w:rsid w:val="00BD1DAC"/>
    <w:rsid w:val="00BE1E9C"/>
    <w:rsid w:val="00C10DB3"/>
    <w:rsid w:val="00C1656B"/>
    <w:rsid w:val="00C213BB"/>
    <w:rsid w:val="00C22B06"/>
    <w:rsid w:val="00C26529"/>
    <w:rsid w:val="00C26740"/>
    <w:rsid w:val="00C446BE"/>
    <w:rsid w:val="00C507C9"/>
    <w:rsid w:val="00C54BC7"/>
    <w:rsid w:val="00C55100"/>
    <w:rsid w:val="00C55FAA"/>
    <w:rsid w:val="00C62965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21FD3"/>
    <w:rsid w:val="00D33014"/>
    <w:rsid w:val="00D3519B"/>
    <w:rsid w:val="00D405E3"/>
    <w:rsid w:val="00D431BD"/>
    <w:rsid w:val="00D449FC"/>
    <w:rsid w:val="00D45F68"/>
    <w:rsid w:val="00D502D3"/>
    <w:rsid w:val="00D53217"/>
    <w:rsid w:val="00D6607F"/>
    <w:rsid w:val="00DC1E1F"/>
    <w:rsid w:val="00DC2208"/>
    <w:rsid w:val="00DD19F0"/>
    <w:rsid w:val="00DD4680"/>
    <w:rsid w:val="00DE68B8"/>
    <w:rsid w:val="00DF3CC2"/>
    <w:rsid w:val="00E02535"/>
    <w:rsid w:val="00E050A4"/>
    <w:rsid w:val="00E050CD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23C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79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Bret Carbone</cp:lastModifiedBy>
  <cp:revision>7</cp:revision>
  <cp:lastPrinted>2017-08-30T22:08:00Z</cp:lastPrinted>
  <dcterms:created xsi:type="dcterms:W3CDTF">2018-01-22T15:55:00Z</dcterms:created>
  <dcterms:modified xsi:type="dcterms:W3CDTF">2018-01-24T19:25:00Z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