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7FF020BF" w14:textId="77777777" w:rsidR="00215570" w:rsidRDefault="0024228D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53E3E" wp14:editId="41D197EE">
                <wp:simplePos x="0" y="0"/>
                <wp:positionH relativeFrom="page">
                  <wp:posOffset>3905250</wp:posOffset>
                </wp:positionH>
                <wp:positionV relativeFrom="page">
                  <wp:posOffset>2581274</wp:posOffset>
                </wp:positionV>
                <wp:extent cx="3206115" cy="4791075"/>
                <wp:effectExtent l="19050" t="19050" r="13335" b="28575"/>
                <wp:wrapNone/>
                <wp:docPr id="2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7910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C328F" w14:textId="77777777" w:rsidR="00DC1E1F" w:rsidRPr="00680F33" w:rsidRDefault="00680F33" w:rsidP="00DC1E1F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11</w:t>
                            </w:r>
                            <w:r w:rsidRPr="00680F3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6:00 pm</w:t>
                            </w:r>
                          </w:p>
                          <w:p w14:paraId="4A6C6AF8" w14:textId="77777777" w:rsidR="00680F33" w:rsidRDefault="00680F33" w:rsidP="00680F3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PTA Meeting in the auditorium</w:t>
                            </w:r>
                          </w:p>
                          <w:p w14:paraId="3C508FD3" w14:textId="77777777" w:rsidR="00680F33" w:rsidRDefault="00680F33" w:rsidP="00680F3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12</w:t>
                            </w:r>
                            <w:r w:rsidRPr="00680F3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AA626C" w14:textId="77777777" w:rsidR="00680F33" w:rsidRPr="00680F33" w:rsidRDefault="00680F33" w:rsidP="00680F33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680F3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Stock Show Spirit Day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(Bring    $1 and dress l</w:t>
                            </w:r>
                            <w:r w:rsidR="007537A3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ike a cowboy)</w:t>
                            </w:r>
                          </w:p>
                          <w:p w14:paraId="188EC219" w14:textId="77777777" w:rsidR="007537A3" w:rsidRDefault="007537A3" w:rsidP="007537A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12</w:t>
                            </w:r>
                            <w:r w:rsidRPr="00680F3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8:00 am</w:t>
                            </w:r>
                          </w:p>
                          <w:p w14:paraId="37B8EC1C" w14:textId="77777777" w:rsidR="00B80707" w:rsidRDefault="007537A3" w:rsidP="00B80707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Volunteer Training</w:t>
                            </w:r>
                          </w:p>
                          <w:p w14:paraId="4C46BC66" w14:textId="77777777" w:rsidR="007537A3" w:rsidRDefault="007537A3" w:rsidP="007537A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15</w:t>
                            </w:r>
                            <w:r w:rsidRPr="00680F3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B660CE" w14:textId="77777777" w:rsidR="007537A3" w:rsidRDefault="007537A3" w:rsidP="007537A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14:paraId="7FACB12C" w14:textId="77777777" w:rsidR="00550848" w:rsidRPr="00550848" w:rsidRDefault="007537A3" w:rsidP="0055084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19</w:t>
                            </w:r>
                            <w:r w:rsidRPr="007537A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8:00</w:t>
                            </w:r>
                          </w:p>
                          <w:p w14:paraId="1F15EC3B" w14:textId="77777777" w:rsidR="00550848" w:rsidRDefault="007537A3" w:rsidP="005F274B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ELA Meeting (multicultural celebration in Mrs. </w:t>
                            </w:r>
                            <w:proofErr w:type="spellStart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Polenz’s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room)</w:t>
                            </w:r>
                          </w:p>
                          <w:p w14:paraId="27146808" w14:textId="77777777" w:rsidR="00550848" w:rsidRPr="00550848" w:rsidRDefault="007537A3" w:rsidP="0055084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22</w:t>
                            </w:r>
                            <w:r w:rsidRPr="007537A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6:00 pm</w:t>
                            </w:r>
                          </w:p>
                          <w:p w14:paraId="54E7B127" w14:textId="77777777" w:rsidR="00550848" w:rsidRDefault="007537A3" w:rsidP="005F274B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School Choice info session at North High School</w:t>
                            </w:r>
                          </w:p>
                          <w:p w14:paraId="5784127D" w14:textId="77777777" w:rsidR="00550848" w:rsidRPr="00550848" w:rsidRDefault="007537A3" w:rsidP="00550848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February 2</w:t>
                            </w:r>
                            <w:r w:rsidRPr="007537A3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C61FC7" w14:textId="77777777" w:rsidR="005F274B" w:rsidRDefault="007537A3" w:rsidP="001E5867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No School for students</w:t>
                            </w:r>
                          </w:p>
                          <w:p w14:paraId="4BBDCB04" w14:textId="77777777" w:rsidR="00550848" w:rsidRDefault="00DC1E1F" w:rsidP="005F274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B223B5C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B4C14BB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0C441BF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741B00F1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B002578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FAA599D" w14:textId="77777777" w:rsidR="00B80707" w:rsidRDefault="00B80707" w:rsidP="00B807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53CC0E4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6C0B10A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95487AD" w14:textId="77777777" w:rsidR="003D3593" w:rsidRDefault="003D359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AE5D6C8" w14:textId="77777777"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E6D95D0" w14:textId="77777777"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7D19409F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4CD121E6" w14:textId="77777777"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07.5pt;margin-top:203.25pt;width:252.45pt;height:3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Gt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nWMkSQt39MQGi96pAaWz1BWo70wG+x472GkHWICL9mJN96DoN4OkKhoid+xea9U3jFRAMHEno4uj&#10;Acc4kG3/UVWQiOyt8kBDrVtXPagHAnS4qOP5chwZCpPX03ieJDOMKKylN8skvp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:rsidR="00DC1E1F" w:rsidRPr="00680F33" w:rsidRDefault="00680F33" w:rsidP="00DC1E1F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11</w:t>
                      </w:r>
                      <w:r w:rsidRPr="00680F3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6:00 pm</w:t>
                      </w:r>
                    </w:p>
                    <w:p w:rsidR="00680F33" w:rsidRDefault="00680F33" w:rsidP="00680F3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PTA Meeting in the auditorium</w:t>
                      </w:r>
                    </w:p>
                    <w:p w:rsidR="00680F33" w:rsidRDefault="00680F33" w:rsidP="00680F3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12</w:t>
                      </w:r>
                      <w:r w:rsidRPr="00680F3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0F33" w:rsidRPr="00680F33" w:rsidRDefault="00680F33" w:rsidP="00680F33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680F33">
                        <w:rPr>
                          <w:rFonts w:ascii="AbcTeacher" w:hAnsi="AbcTeacher"/>
                          <w:sz w:val="24"/>
                          <w:szCs w:val="24"/>
                        </w:rPr>
                        <w:t>Stock Show Spirit Day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(Bring    $1 and dress l</w:t>
                      </w:r>
                      <w:r w:rsidR="007537A3">
                        <w:rPr>
                          <w:rFonts w:ascii="AbcTeacher" w:hAnsi="AbcTeacher"/>
                          <w:sz w:val="24"/>
                          <w:szCs w:val="24"/>
                        </w:rPr>
                        <w:t>ike a cowboy)</w:t>
                      </w:r>
                    </w:p>
                    <w:p w:rsidR="007537A3" w:rsidRDefault="007537A3" w:rsidP="007537A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12</w:t>
                      </w:r>
                      <w:r w:rsidRPr="00680F3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8:00 am</w:t>
                      </w:r>
                    </w:p>
                    <w:p w:rsidR="00B80707" w:rsidRDefault="007537A3" w:rsidP="00B80707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Volunteer Training</w:t>
                      </w:r>
                    </w:p>
                    <w:p w:rsidR="007537A3" w:rsidRDefault="007537A3" w:rsidP="007537A3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15</w:t>
                      </w:r>
                      <w:r w:rsidRPr="00680F3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537A3" w:rsidRDefault="007537A3" w:rsidP="007537A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No School</w:t>
                      </w:r>
                    </w:p>
                    <w:p w:rsidR="00550848" w:rsidRPr="00550848" w:rsidRDefault="007537A3" w:rsidP="00550848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19</w:t>
                      </w:r>
                      <w:r w:rsidRPr="007537A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8:00</w:t>
                      </w:r>
                    </w:p>
                    <w:p w:rsidR="00550848" w:rsidRDefault="007537A3" w:rsidP="005F274B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ELA Meeting (multicultural celebration in Mrs. Polenz’s room)</w:t>
                      </w:r>
                    </w:p>
                    <w:p w:rsidR="00550848" w:rsidRPr="00550848" w:rsidRDefault="007537A3" w:rsidP="00550848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22</w:t>
                      </w:r>
                      <w:r w:rsidRPr="007537A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6:00 pm</w:t>
                      </w:r>
                    </w:p>
                    <w:p w:rsidR="00550848" w:rsidRDefault="007537A3" w:rsidP="005F274B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School Choice info session at North High School</w:t>
                      </w:r>
                    </w:p>
                    <w:p w:rsidR="00550848" w:rsidRPr="00550848" w:rsidRDefault="007537A3" w:rsidP="00550848">
                      <w:pPr>
                        <w:pStyle w:val="BodyText"/>
                        <w:numPr>
                          <w:ilvl w:val="0"/>
                          <w:numId w:val="21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February 2</w:t>
                      </w:r>
                      <w:r w:rsidRPr="007537A3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74B" w:rsidRDefault="007537A3" w:rsidP="001E5867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No School for students</w:t>
                      </w:r>
                    </w:p>
                    <w:p w:rsidR="00550848" w:rsidRDefault="00DC1E1F" w:rsidP="005F274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B807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3D3593" w:rsidRDefault="003D359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20BE6346" wp14:editId="42F337CA">
            <wp:simplePos x="0" y="0"/>
            <wp:positionH relativeFrom="page">
              <wp:posOffset>3942449</wp:posOffset>
            </wp:positionH>
            <wp:positionV relativeFrom="page">
              <wp:posOffset>7518400</wp:posOffset>
            </wp:positionV>
            <wp:extent cx="3121217" cy="1807535"/>
            <wp:effectExtent l="19050" t="0" r="2983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17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77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7B0258A" wp14:editId="0B9CDADB">
                <wp:simplePos x="0" y="0"/>
                <wp:positionH relativeFrom="page">
                  <wp:posOffset>676275</wp:posOffset>
                </wp:positionH>
                <wp:positionV relativeFrom="page">
                  <wp:posOffset>1762125</wp:posOffset>
                </wp:positionV>
                <wp:extent cx="2971800" cy="7620000"/>
                <wp:effectExtent l="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F6457" w14:textId="77777777" w:rsidR="007F512C" w:rsidRDefault="0013420E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Announcements:</w:t>
                            </w:r>
                          </w:p>
                          <w:p w14:paraId="0A294708" w14:textId="77777777" w:rsidR="009734A6" w:rsidRPr="009734A6" w:rsidRDefault="007F512C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3D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Please </w:t>
                            </w:r>
                            <w:r w:rsidR="00BC3DAD" w:rsidRPr="00BC3D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turn-in Read-a-Thon logs</w:t>
                            </w:r>
                            <w:r w:rsidR="00B65E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BC3DA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7A4C23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190BC8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1342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make sure to send a healthy snack and water bottle each day.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* To volunteer in our class, please visit </w:t>
                            </w:r>
                            <w:r w:rsidR="009734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  <w:t xml:space="preserve">let me know via email. </w:t>
                            </w:r>
                          </w:p>
                          <w:p w14:paraId="6C96C72F" w14:textId="77777777" w:rsidR="00D6607F" w:rsidRDefault="0013420E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Upcoming Learning: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 working</w:t>
                            </w:r>
                            <w:r w:rsidR="00363B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 our </w:t>
                            </w:r>
                            <w:r w:rsidR="00BC30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sixth</w:t>
                            </w:r>
                            <w:r w:rsidR="00D21FD3" w:rsidRPr="00D21F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unit, “</w:t>
                            </w:r>
                            <w:r w:rsidR="003D2F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Tales to Live By</w:t>
                            </w:r>
                            <w:r w:rsidR="00D405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” We will focus on </w:t>
                            </w:r>
                            <w:r w:rsidR="003D2F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determining the central message of fables </w:t>
                            </w:r>
                            <w:r w:rsidR="00E025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order to learn lessons</w:t>
                            </w:r>
                            <w:r w:rsidR="003D2F0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from different cultures. </w:t>
                            </w:r>
                          </w:p>
                          <w:p w14:paraId="6F6448A3" w14:textId="77777777" w:rsidR="00363B94" w:rsidRDefault="003D3593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5B3AD6" w:rsidRPr="005B3AD6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be learning all about how to </w:t>
                            </w:r>
                            <w:r w:rsidR="00A83EB1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use </w:t>
                            </w:r>
                            <w:r w:rsidR="00E0253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gerund</w:t>
                            </w:r>
                            <w:r w:rsidR="00B65E97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s</w:t>
                            </w:r>
                            <w:r w:rsidR="00E0253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and clauses in </w:t>
                            </w:r>
                            <w:r w:rsidR="00B65E97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our</w:t>
                            </w:r>
                            <w:r w:rsidR="00E0253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writing. </w:t>
                            </w:r>
                            <w:r w:rsidR="006C7D2D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</w:t>
                            </w:r>
                            <w:r w:rsidR="00E0253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be researching and writing about wolves, and then picking our own animal to research and write about.</w:t>
                            </w:r>
                          </w:p>
                          <w:p w14:paraId="75438B13" w14:textId="77777777" w:rsidR="00363B94" w:rsidRPr="00A83EB1" w:rsidRDefault="00F80DF6" w:rsidP="00A83EB1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D6607F" w:rsidRPr="00D6607F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</w:t>
                            </w:r>
                            <w:r w:rsidR="006C7D2D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continue</w:t>
                            </w:r>
                            <w:r w:rsidR="00A83EB1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composing and decomposing when adding and subtracting numbers up to 200! </w:t>
                            </w:r>
                            <w:r w:rsidR="00D6607F" w:rsidRPr="00D6607F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We will </w:t>
                            </w:r>
                            <w:r w:rsidR="00B65E97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be shifting the focus to mostly using the standard algorithm, and supplementing with math drawings as needed.</w:t>
                            </w:r>
                          </w:p>
                          <w:p w14:paraId="3B3B4D77" w14:textId="77777777" w:rsidR="00190BC8" w:rsidRPr="0020211D" w:rsidRDefault="00A83EB1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  <w:r w:rsidR="00D21FD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</w:t>
                            </w:r>
                            <w:r w:rsidR="007F51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finish learning about how 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community came to be and</w:t>
                            </w:r>
                            <w:r w:rsidR="006C7D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51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we can advo</w:t>
                            </w:r>
                            <w:r w:rsidR="00B65E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cate for change. Then we will be creating</w:t>
                            </w:r>
                            <w:r w:rsidR="007F51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our final project.</w:t>
                            </w:r>
                          </w:p>
                          <w:p w14:paraId="6D17A7EB" w14:textId="77777777"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91CC78" w14:textId="77777777"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75DF939" w14:textId="77777777"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53.25pt;margin-top:138.75pt;width:234pt;height:60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" filled="f" stroked="f">
                <v:textbox inset="0,0,0,0">
                  <w:txbxContent>
                    <w:p w14:paraId="592F6457" w14:textId="77777777" w:rsidR="007F512C" w:rsidRDefault="0013420E" w:rsidP="0020211D">
                      <w:pPr>
                        <w:pStyle w:val="BodyText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Announcements:</w:t>
                      </w:r>
                    </w:p>
                    <w:p w14:paraId="0A294708" w14:textId="77777777" w:rsidR="009734A6" w:rsidRPr="009734A6" w:rsidRDefault="007F512C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3D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Please </w:t>
                      </w:r>
                      <w:r w:rsidR="00BC3DAD" w:rsidRPr="00BC3DAD">
                        <w:rPr>
                          <w:rFonts w:ascii="Comic Sans MS" w:hAnsi="Comic Sans MS"/>
                          <w:sz w:val="24"/>
                          <w:szCs w:val="24"/>
                        </w:rPr>
                        <w:t>turn-in Read-a-Thon logs</w:t>
                      </w:r>
                      <w:r w:rsidR="00B65E9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BC3DA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</w:t>
                      </w:r>
                      <w:r w:rsidR="007A4C23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190BC8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 w:rsidR="0013420E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make sure to send a healthy snack and water bottle each day.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* To volunteer in our class, please visit </w:t>
                      </w:r>
                      <w:r w:rsidR="009734A6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  <w:t xml:space="preserve">let me know via email. </w:t>
                      </w:r>
                    </w:p>
                    <w:p w14:paraId="6C96C72F" w14:textId="77777777" w:rsidR="00D6607F" w:rsidRDefault="0013420E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Upcoming Learning: 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 working</w:t>
                      </w:r>
                      <w:r w:rsidR="00363B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 our </w:t>
                      </w:r>
                      <w:r w:rsidR="00BC30A0">
                        <w:rPr>
                          <w:rFonts w:ascii="Comic Sans MS" w:hAnsi="Comic Sans MS"/>
                          <w:sz w:val="24"/>
                          <w:szCs w:val="24"/>
                        </w:rPr>
                        <w:t>sixth</w:t>
                      </w:r>
                      <w:r w:rsidR="00D21FD3" w:rsidRPr="00D21F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unit, “</w:t>
                      </w:r>
                      <w:r w:rsidR="003D2F0D">
                        <w:rPr>
                          <w:rFonts w:ascii="Comic Sans MS" w:hAnsi="Comic Sans MS"/>
                          <w:sz w:val="24"/>
                          <w:szCs w:val="24"/>
                        </w:rPr>
                        <w:t>Tales to Live By</w:t>
                      </w:r>
                      <w:r w:rsidR="00D405E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” We will focus on </w:t>
                      </w:r>
                      <w:r w:rsidR="003D2F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determining the central message of fables </w:t>
                      </w:r>
                      <w:r w:rsidR="00E02535">
                        <w:rPr>
                          <w:rFonts w:ascii="Comic Sans MS" w:hAnsi="Comic Sans MS"/>
                          <w:sz w:val="24"/>
                          <w:szCs w:val="24"/>
                        </w:rPr>
                        <w:t>in order to learn lessons</w:t>
                      </w:r>
                      <w:r w:rsidR="003D2F0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from different cultures. </w:t>
                      </w:r>
                    </w:p>
                    <w:p w14:paraId="6F6448A3" w14:textId="77777777" w:rsidR="00363B94" w:rsidRDefault="003D3593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Writing: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5B3AD6" w:rsidRPr="005B3AD6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be learning all about how to </w:t>
                      </w:r>
                      <w:r w:rsidR="00A83EB1">
                        <w:rPr>
                          <w:rFonts w:ascii="Comic Sans MS" w:hAnsi="Comic Sans MS" w:cs="Times New Roman"/>
                          <w:sz w:val="24"/>
                        </w:rPr>
                        <w:t xml:space="preserve">use </w:t>
                      </w:r>
                      <w:r w:rsidR="00E02535">
                        <w:rPr>
                          <w:rFonts w:ascii="Comic Sans MS" w:hAnsi="Comic Sans MS" w:cs="Times New Roman"/>
                          <w:sz w:val="24"/>
                        </w:rPr>
                        <w:t>gerund</w:t>
                      </w:r>
                      <w:r w:rsidR="00B65E97">
                        <w:rPr>
                          <w:rFonts w:ascii="Comic Sans MS" w:hAnsi="Comic Sans MS" w:cs="Times New Roman"/>
                          <w:sz w:val="24"/>
                        </w:rPr>
                        <w:t>s</w:t>
                      </w:r>
                      <w:r w:rsidR="00E02535">
                        <w:rPr>
                          <w:rFonts w:ascii="Comic Sans MS" w:hAnsi="Comic Sans MS" w:cs="Times New Roman"/>
                          <w:sz w:val="24"/>
                        </w:rPr>
                        <w:t xml:space="preserve"> and clauses in </w:t>
                      </w:r>
                      <w:r w:rsidR="00B65E97">
                        <w:rPr>
                          <w:rFonts w:ascii="Comic Sans MS" w:hAnsi="Comic Sans MS" w:cs="Times New Roman"/>
                          <w:sz w:val="24"/>
                        </w:rPr>
                        <w:t>our</w:t>
                      </w:r>
                      <w:r w:rsidR="00E02535">
                        <w:rPr>
                          <w:rFonts w:ascii="Comic Sans MS" w:hAnsi="Comic Sans MS" w:cs="Times New Roman"/>
                          <w:sz w:val="24"/>
                        </w:rPr>
                        <w:t xml:space="preserve"> writing. </w:t>
                      </w:r>
                      <w:r w:rsidR="006C7D2D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</w:t>
                      </w:r>
                      <w:r w:rsidR="00E02535">
                        <w:rPr>
                          <w:rFonts w:ascii="Comic Sans MS" w:hAnsi="Comic Sans MS" w:cs="Times New Roman"/>
                          <w:sz w:val="24"/>
                        </w:rPr>
                        <w:t>be researching and writing about wolves, and then picking our own animal to research and write about.</w:t>
                      </w:r>
                    </w:p>
                    <w:p w14:paraId="75438B13" w14:textId="77777777" w:rsidR="00363B94" w:rsidRPr="00A83EB1" w:rsidRDefault="00F80DF6" w:rsidP="00A83EB1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D6607F" w:rsidRPr="00D6607F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</w:t>
                      </w:r>
                      <w:r w:rsidR="006C7D2D">
                        <w:rPr>
                          <w:rFonts w:ascii="Comic Sans MS" w:hAnsi="Comic Sans MS" w:cs="Times New Roman"/>
                          <w:sz w:val="24"/>
                        </w:rPr>
                        <w:t>continue</w:t>
                      </w:r>
                      <w:r w:rsidR="00A83EB1">
                        <w:rPr>
                          <w:rFonts w:ascii="Comic Sans MS" w:hAnsi="Comic Sans MS" w:cs="Times New Roman"/>
                          <w:sz w:val="24"/>
                        </w:rPr>
                        <w:t xml:space="preserve"> composing and decomposing when adding and subtracting numbers up to 200! </w:t>
                      </w:r>
                      <w:r w:rsidR="00D6607F" w:rsidRPr="00D6607F">
                        <w:rPr>
                          <w:rFonts w:ascii="Comic Sans MS" w:hAnsi="Comic Sans MS" w:cs="Times New Roman"/>
                          <w:sz w:val="24"/>
                        </w:rPr>
                        <w:t xml:space="preserve"> We will </w:t>
                      </w:r>
                      <w:r w:rsidR="00B65E97">
                        <w:rPr>
                          <w:rFonts w:ascii="Comic Sans MS" w:hAnsi="Comic Sans MS" w:cs="Times New Roman"/>
                          <w:sz w:val="24"/>
                        </w:rPr>
                        <w:t>be shifting the focus to mostly using the standard algorithm, and supplementing with math drawings as needed.</w:t>
                      </w:r>
                    </w:p>
                    <w:p w14:paraId="3B3B4D77" w14:textId="77777777" w:rsidR="00190BC8" w:rsidRPr="0020211D" w:rsidRDefault="00A83EB1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Social Studies</w:t>
                      </w:r>
                      <w:r w:rsidR="00D21FD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</w:t>
                      </w:r>
                      <w:r w:rsidR="007F512C">
                        <w:rPr>
                          <w:rFonts w:ascii="Comic Sans MS" w:hAnsi="Comic Sans MS"/>
                          <w:sz w:val="24"/>
                          <w:szCs w:val="24"/>
                        </w:rPr>
                        <w:t>finish learning about how our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community came to be and</w:t>
                      </w:r>
                      <w:r w:rsidR="006C7D2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F512C">
                        <w:rPr>
                          <w:rFonts w:ascii="Comic Sans MS" w:hAnsi="Comic Sans MS"/>
                          <w:sz w:val="24"/>
                          <w:szCs w:val="24"/>
                        </w:rPr>
                        <w:t>how we can advo</w:t>
                      </w:r>
                      <w:r w:rsidR="00B65E97">
                        <w:rPr>
                          <w:rFonts w:ascii="Comic Sans MS" w:hAnsi="Comic Sans MS"/>
                          <w:sz w:val="24"/>
                          <w:szCs w:val="24"/>
                        </w:rPr>
                        <w:t>cate for change. Then we will be creating</w:t>
                      </w:r>
                      <w:r w:rsidR="007F512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our final project.</w:t>
                      </w:r>
                    </w:p>
                    <w:p w14:paraId="6D17A7EB" w14:textId="77777777"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3F91CC78" w14:textId="77777777"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75DF939" w14:textId="77777777"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4AE1F" wp14:editId="4C189555">
                <wp:simplePos x="0" y="0"/>
                <wp:positionH relativeFrom="page">
                  <wp:posOffset>5614035</wp:posOffset>
                </wp:positionH>
                <wp:positionV relativeFrom="page">
                  <wp:posOffset>493395</wp:posOffset>
                </wp:positionV>
                <wp:extent cx="1367790" cy="450215"/>
                <wp:effectExtent l="381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14A7" w14:textId="77777777" w:rsidR="005B4F56" w:rsidRPr="00D21FD3" w:rsidRDefault="00D21FD3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1FD3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0441B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January</w:t>
                            </w:r>
                          </w:p>
                          <w:p w14:paraId="791F3FDA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3" o:spid="_x0000_s1028" type="#_x0000_t202" style="position:absolute;margin-left:442.05pt;margin-top:38.85pt;width:107.7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iK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" filled="f" stroked="f">
                <v:textbox style="mso-fit-shape-to-text:t" inset="0,0,0,0">
                  <w:txbxContent>
                    <w:p w:rsidR="005B4F56" w:rsidRPr="00D21FD3" w:rsidRDefault="00D21FD3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1FD3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0441B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January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310">
        <w:rPr>
          <w:noProof/>
        </w:rPr>
        <w:drawing>
          <wp:anchor distT="0" distB="0" distL="114300" distR="114300" simplePos="0" relativeHeight="251687936" behindDoc="0" locked="0" layoutInCell="1" allowOverlap="1" wp14:anchorId="6625AEF3" wp14:editId="4EB58EA5">
            <wp:simplePos x="0" y="0"/>
            <wp:positionH relativeFrom="page">
              <wp:posOffset>4378398</wp:posOffset>
            </wp:positionH>
            <wp:positionV relativeFrom="page">
              <wp:posOffset>372140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2E3F23" wp14:editId="5738EA78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2B1C" w14:textId="77777777"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/8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87E5BF" wp14:editId="2185964C">
                <wp:simplePos x="0" y="0"/>
                <wp:positionH relativeFrom="column">
                  <wp:posOffset>-698500</wp:posOffset>
                </wp:positionH>
                <wp:positionV relativeFrom="paragraph">
                  <wp:posOffset>8469630</wp:posOffset>
                </wp:positionV>
                <wp:extent cx="6865620" cy="264160"/>
                <wp:effectExtent l="0" t="3810" r="0" b="0"/>
                <wp:wrapNone/>
                <wp:docPr id="2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AE68D" w14:textId="77777777" w:rsidR="00F80DF6" w:rsidRPr="00F80DF6" w:rsidRDefault="00F80DF6" w:rsidP="00D21FD3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57" o:spid="_x0000_s1030" type="#_x0000_t202" style="position:absolute;margin-left:-55pt;margin-top:666.9pt;width:540.6pt;height:34.4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bug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" filled="f" stroked="f">
                <v:textbox style="mso-fit-shape-to-text:t">
                  <w:txbxContent>
                    <w:p w:rsidR="00F80DF6" w:rsidRPr="00F80DF6" w:rsidRDefault="00F80DF6" w:rsidP="00D21FD3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FD3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CE3A725" wp14:editId="648FFF7F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21075A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PO2HN4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988CD" wp14:editId="3711D5E6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BC6A" w14:textId="77777777" w:rsidR="005577F7" w:rsidRPr="003D3593" w:rsidRDefault="00D21FD3" w:rsidP="00D21FD3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    2</w:t>
                            </w:r>
                            <w:r w:rsidRPr="00D21FD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Grade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2" o:spid="_x0000_s1031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RU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v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BXuRRU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21FD3" w:rsidP="00D21FD3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    2</w:t>
                      </w:r>
                      <w:r w:rsidRPr="00D21FD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Grade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479F97" wp14:editId="50C235D4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E0C262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ihNg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97D4EA" wp14:editId="6CCFF91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0174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949ACA" wp14:editId="3D02F55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061F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8B397D" wp14:editId="392953C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868B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7F5A80" wp14:editId="0DBFA13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3C9C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99789B" wp14:editId="19B4905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6AD1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111F85" wp14:editId="0EF31A5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4C8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45E4FB" wp14:editId="576E2A3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D6A6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55EF7F" wp14:editId="53D1B679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EE3A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5229E8" wp14:editId="7E1E7CF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080B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AD5889" wp14:editId="7F2A782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8A6A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5152A8" wp14:editId="19DCB7B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39A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7FF823" wp14:editId="1F5F33B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7C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4F43D4" wp14:editId="55E9E1C6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1D2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8746E5" wp14:editId="48B76A20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DDCA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6F2A89" wp14:editId="26BFAC9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472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bookmarkStart w:id="0" w:name="_GoBack"/>
      <w:bookmarkEnd w:id="0"/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45933" w14:textId="77777777" w:rsidR="006E592F" w:rsidRDefault="006E592F">
      <w:r>
        <w:separator/>
      </w:r>
    </w:p>
  </w:endnote>
  <w:endnote w:type="continuationSeparator" w:id="0">
    <w:p w14:paraId="247ECBFA" w14:textId="77777777" w:rsidR="006E592F" w:rsidRDefault="006E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59D4" w14:textId="77777777" w:rsidR="006E592F" w:rsidRDefault="006E592F">
      <w:r>
        <w:separator/>
      </w:r>
    </w:p>
  </w:footnote>
  <w:footnote w:type="continuationSeparator" w:id="0">
    <w:p w14:paraId="0516E5FC" w14:textId="77777777" w:rsidR="006E592F" w:rsidRDefault="006E5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07F0D"/>
    <w:multiLevelType w:val="hybridMultilevel"/>
    <w:tmpl w:val="A65221D2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81708"/>
    <w:multiLevelType w:val="hybridMultilevel"/>
    <w:tmpl w:val="BAE46C9C"/>
    <w:lvl w:ilvl="0" w:tplc="B7BE628A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>
    <w:nsid w:val="3AFE6234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81C0C70"/>
    <w:multiLevelType w:val="hybridMultilevel"/>
    <w:tmpl w:val="A516CA38"/>
    <w:lvl w:ilvl="0" w:tplc="3C5868E6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48BB6A2B"/>
    <w:multiLevelType w:val="hybridMultilevel"/>
    <w:tmpl w:val="35EE3C38"/>
    <w:lvl w:ilvl="0" w:tplc="EEF48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0EE683D"/>
    <w:multiLevelType w:val="hybridMultilevel"/>
    <w:tmpl w:val="7018B590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B6EE4"/>
    <w:multiLevelType w:val="hybridMultilevel"/>
    <w:tmpl w:val="B036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8"/>
  </w:num>
  <w:num w:numId="14">
    <w:abstractNumId w:val="17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19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3250"/>
    <w:rsid w:val="0002777D"/>
    <w:rsid w:val="00031105"/>
    <w:rsid w:val="00032DBA"/>
    <w:rsid w:val="00055F8D"/>
    <w:rsid w:val="00072EDC"/>
    <w:rsid w:val="000877A4"/>
    <w:rsid w:val="000C2ED6"/>
    <w:rsid w:val="000C3A08"/>
    <w:rsid w:val="000D3070"/>
    <w:rsid w:val="000D5D3D"/>
    <w:rsid w:val="000E32BD"/>
    <w:rsid w:val="000F6884"/>
    <w:rsid w:val="000F71FF"/>
    <w:rsid w:val="00124E58"/>
    <w:rsid w:val="0013420E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E5867"/>
    <w:rsid w:val="001F5E64"/>
    <w:rsid w:val="0020211D"/>
    <w:rsid w:val="00213DB3"/>
    <w:rsid w:val="00215570"/>
    <w:rsid w:val="00215A45"/>
    <w:rsid w:val="00222136"/>
    <w:rsid w:val="00236358"/>
    <w:rsid w:val="00236FD0"/>
    <w:rsid w:val="0024228D"/>
    <w:rsid w:val="002462D9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F0AEB"/>
    <w:rsid w:val="0033356B"/>
    <w:rsid w:val="00350640"/>
    <w:rsid w:val="00363B9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F0D"/>
    <w:rsid w:val="003D3593"/>
    <w:rsid w:val="003E0B50"/>
    <w:rsid w:val="004203BE"/>
    <w:rsid w:val="00421337"/>
    <w:rsid w:val="00436C5B"/>
    <w:rsid w:val="00453D3E"/>
    <w:rsid w:val="00456D3D"/>
    <w:rsid w:val="00456E19"/>
    <w:rsid w:val="004629DF"/>
    <w:rsid w:val="0048007A"/>
    <w:rsid w:val="00490F4F"/>
    <w:rsid w:val="004B2483"/>
    <w:rsid w:val="004B2E97"/>
    <w:rsid w:val="004C1FC0"/>
    <w:rsid w:val="004C6EE1"/>
    <w:rsid w:val="004C787F"/>
    <w:rsid w:val="004D12BF"/>
    <w:rsid w:val="00516F08"/>
    <w:rsid w:val="00522790"/>
    <w:rsid w:val="00523ABD"/>
    <w:rsid w:val="00524BBD"/>
    <w:rsid w:val="00530AF1"/>
    <w:rsid w:val="005506E3"/>
    <w:rsid w:val="00550848"/>
    <w:rsid w:val="005577F7"/>
    <w:rsid w:val="005815EE"/>
    <w:rsid w:val="005848F0"/>
    <w:rsid w:val="00593D63"/>
    <w:rsid w:val="0059690B"/>
    <w:rsid w:val="005B3AD6"/>
    <w:rsid w:val="005B43FF"/>
    <w:rsid w:val="005B4F56"/>
    <w:rsid w:val="005B7866"/>
    <w:rsid w:val="005C023F"/>
    <w:rsid w:val="005F274B"/>
    <w:rsid w:val="0060441B"/>
    <w:rsid w:val="00605769"/>
    <w:rsid w:val="00647FE7"/>
    <w:rsid w:val="00651F9C"/>
    <w:rsid w:val="00652978"/>
    <w:rsid w:val="00680F33"/>
    <w:rsid w:val="00681C27"/>
    <w:rsid w:val="00685F8D"/>
    <w:rsid w:val="00686B1F"/>
    <w:rsid w:val="006A65B0"/>
    <w:rsid w:val="006B6F00"/>
    <w:rsid w:val="006C7D2D"/>
    <w:rsid w:val="006D64B2"/>
    <w:rsid w:val="006E29F9"/>
    <w:rsid w:val="006E592F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37A3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7F512C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34A6"/>
    <w:rsid w:val="00976A0F"/>
    <w:rsid w:val="00983828"/>
    <w:rsid w:val="009911F3"/>
    <w:rsid w:val="009916DB"/>
    <w:rsid w:val="009A266F"/>
    <w:rsid w:val="009C438E"/>
    <w:rsid w:val="009C7362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3EB1"/>
    <w:rsid w:val="00A842F7"/>
    <w:rsid w:val="00A843A1"/>
    <w:rsid w:val="00A9094F"/>
    <w:rsid w:val="00A9477E"/>
    <w:rsid w:val="00AA15E6"/>
    <w:rsid w:val="00AA25FE"/>
    <w:rsid w:val="00AA4743"/>
    <w:rsid w:val="00AB6661"/>
    <w:rsid w:val="00AC3FF1"/>
    <w:rsid w:val="00AD148A"/>
    <w:rsid w:val="00AE5196"/>
    <w:rsid w:val="00AE5663"/>
    <w:rsid w:val="00AF3D9C"/>
    <w:rsid w:val="00B00C94"/>
    <w:rsid w:val="00B34567"/>
    <w:rsid w:val="00B443C6"/>
    <w:rsid w:val="00B449D0"/>
    <w:rsid w:val="00B55990"/>
    <w:rsid w:val="00B62ACF"/>
    <w:rsid w:val="00B65E97"/>
    <w:rsid w:val="00B71E36"/>
    <w:rsid w:val="00B80707"/>
    <w:rsid w:val="00B80D62"/>
    <w:rsid w:val="00B81AA8"/>
    <w:rsid w:val="00B84147"/>
    <w:rsid w:val="00B87FC2"/>
    <w:rsid w:val="00BA396A"/>
    <w:rsid w:val="00BA7E32"/>
    <w:rsid w:val="00BB757B"/>
    <w:rsid w:val="00BC1091"/>
    <w:rsid w:val="00BC30A0"/>
    <w:rsid w:val="00BC3DAD"/>
    <w:rsid w:val="00BC59D1"/>
    <w:rsid w:val="00BD1DAC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21FD3"/>
    <w:rsid w:val="00D33014"/>
    <w:rsid w:val="00D3519B"/>
    <w:rsid w:val="00D405E3"/>
    <w:rsid w:val="00D431BD"/>
    <w:rsid w:val="00D449FC"/>
    <w:rsid w:val="00D45F68"/>
    <w:rsid w:val="00D502D3"/>
    <w:rsid w:val="00D53217"/>
    <w:rsid w:val="00D6607F"/>
    <w:rsid w:val="00DC1E1F"/>
    <w:rsid w:val="00DC2208"/>
    <w:rsid w:val="00DD19F0"/>
    <w:rsid w:val="00DD4680"/>
    <w:rsid w:val="00DE68B8"/>
    <w:rsid w:val="00DF3CC2"/>
    <w:rsid w:val="00E02535"/>
    <w:rsid w:val="00E050A4"/>
    <w:rsid w:val="00E050CD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4AB1A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Settings\kpipkin\Application Data\Microsoft\Templates\Classroom newsletter.dot</Template>
  <TotalTime>147</TotalTime>
  <Pages>1</Pages>
  <Words>4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Bret Carbone</cp:lastModifiedBy>
  <cp:revision>9</cp:revision>
  <cp:lastPrinted>2017-08-30T22:08:00Z</cp:lastPrinted>
  <dcterms:created xsi:type="dcterms:W3CDTF">2018-01-02T23:56:00Z</dcterms:created>
  <dcterms:modified xsi:type="dcterms:W3CDTF">2018-01-04T02:21:00Z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