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7DDE7601" w14:textId="77777777" w:rsidR="00215570" w:rsidRDefault="00B878BF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620709" wp14:editId="7DB4DC14">
                <wp:simplePos x="0" y="0"/>
                <wp:positionH relativeFrom="page">
                  <wp:posOffset>676275</wp:posOffset>
                </wp:positionH>
                <wp:positionV relativeFrom="page">
                  <wp:posOffset>1762124</wp:posOffset>
                </wp:positionV>
                <wp:extent cx="2971800" cy="7934325"/>
                <wp:effectExtent l="0" t="0" r="0" b="952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9B678" w14:textId="77777777" w:rsidR="00E050CD" w:rsidRPr="00C62965" w:rsidRDefault="0013420E" w:rsidP="00C6296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Announcements:</w:t>
                            </w:r>
                            <w:r w:rsidR="007A4C23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190BC8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make sure to send a healthy snack and water bottle each day.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9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To volunteer in our class, please </w:t>
                            </w:r>
                            <w:r w:rsidR="00AA38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email me. </w:t>
                            </w:r>
                          </w:p>
                          <w:p w14:paraId="4859E62C" w14:textId="77777777" w:rsidR="00D6607F" w:rsidRDefault="0013420E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Upcoming Learning: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BF13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Starting next week, we will </w:t>
                            </w:r>
                            <w:r w:rsidR="000510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begin our final unit on culture. We will be utilizing </w:t>
                            </w:r>
                            <w:r w:rsidR="00051089" w:rsidRPr="0005108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Magic Tree House</w:t>
                            </w:r>
                            <w:r w:rsidR="000510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books and research to discover culture and traditions around the world.</w:t>
                            </w:r>
                          </w:p>
                          <w:p w14:paraId="3BDFF1E3" w14:textId="77777777" w:rsidR="00363B94" w:rsidRDefault="003D3593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6C7D2D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</w:t>
                            </w:r>
                            <w:r w:rsidR="0005108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learn how to apply proper dialogue punctuation, combining sentences, and using commas when making lists to writing personal narratives.</w:t>
                            </w:r>
                          </w:p>
                          <w:p w14:paraId="194F6B62" w14:textId="77777777" w:rsidR="00363B94" w:rsidRPr="00C62965" w:rsidRDefault="00F80DF6" w:rsidP="00A83EB1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C6296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be starting Module </w:t>
                            </w:r>
                            <w:r w:rsidR="00BF1304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6. This focuses on equal groups, arrays, and even/odd numbers.</w:t>
                            </w:r>
                          </w:p>
                          <w:p w14:paraId="16D740E2" w14:textId="77777777" w:rsidR="006C5613" w:rsidRPr="00A83EB1" w:rsidRDefault="006C5613" w:rsidP="00A83EB1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6C5613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u w:val="single"/>
                              </w:rPr>
                              <w:t>Advanced Math: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We w</w:t>
                            </w:r>
                            <w:r w:rsidR="00BF1304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ill be starting Grade 3 Module 3</w:t>
                            </w:r>
                            <w:r w:rsidR="0005108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. This focuses on </w:t>
                            </w:r>
                            <w:r w:rsidR="00BF1304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mul</w:t>
                            </w:r>
                            <w:r w:rsidR="0005108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tiplication and division with 3-</w:t>
                            </w:r>
                            <w:r w:rsidR="00BF1304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digit numbers and problem solving. </w:t>
                            </w:r>
                          </w:p>
                          <w:p w14:paraId="5AE0CD01" w14:textId="77777777" w:rsidR="00190BC8" w:rsidRPr="0020211D" w:rsidRDefault="00C62965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D21FD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BF13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starting our final </w:t>
                            </w:r>
                            <w:r w:rsidR="00C26E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project for our Force and Motion unit. Students will be creating a game that incorporates pushes, pulls, friction, and gravity. Come check them out at 9 am on Tuesday, March 20</w:t>
                            </w:r>
                            <w:r w:rsidR="00C26EB7" w:rsidRPr="00C26EB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6E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259453" w14:textId="77777777"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B822C0" w14:textId="77777777"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419D720" w14:textId="77777777"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.25pt;margin-top:138.75pt;width:234pt;height:624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PlrACAACs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" filled="f" stroked="f">
                <v:textbox inset="0,0,0,0">
                  <w:txbxContent>
                    <w:p w14:paraId="3079B678" w14:textId="77777777" w:rsidR="00E050CD" w:rsidRPr="00C62965" w:rsidRDefault="0013420E" w:rsidP="00C6296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Announcements:</w:t>
                      </w:r>
                      <w:r w:rsidR="007A4C23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190BC8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make sure to send a healthy snack and water bottle each day.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C629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To volunteer in our class, please </w:t>
                      </w:r>
                      <w:r w:rsidR="00AA386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email me. </w:t>
                      </w:r>
                    </w:p>
                    <w:p w14:paraId="4859E62C" w14:textId="77777777" w:rsidR="00D6607F" w:rsidRDefault="0013420E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Upcoming Learning: 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BF13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Starting next week, we will </w:t>
                      </w:r>
                      <w:r w:rsidR="000510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begin our final unit on culture. We will be utilizing </w:t>
                      </w:r>
                      <w:r w:rsidR="00051089" w:rsidRPr="0005108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Magic Tree House</w:t>
                      </w:r>
                      <w:r w:rsidR="000510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books and research to discover culture and traditions around the world.</w:t>
                      </w:r>
                    </w:p>
                    <w:p w14:paraId="3BDFF1E3" w14:textId="77777777" w:rsidR="00363B94" w:rsidRDefault="003D3593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Writing: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6C7D2D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</w:t>
                      </w:r>
                      <w:r w:rsidR="00051089">
                        <w:rPr>
                          <w:rFonts w:ascii="Comic Sans MS" w:hAnsi="Comic Sans MS" w:cs="Times New Roman"/>
                          <w:sz w:val="24"/>
                        </w:rPr>
                        <w:t>learn how to apply proper dialogue punctuation, combining sentences, and using commas when making lists to writing personal narratives.</w:t>
                      </w:r>
                    </w:p>
                    <w:p w14:paraId="194F6B62" w14:textId="77777777" w:rsidR="00363B94" w:rsidRPr="00C62965" w:rsidRDefault="00F80DF6" w:rsidP="00A83EB1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C62965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be starting Module </w:t>
                      </w:r>
                      <w:r w:rsidR="00BF1304">
                        <w:rPr>
                          <w:rFonts w:ascii="Comic Sans MS" w:hAnsi="Comic Sans MS" w:cs="Times New Roman"/>
                          <w:sz w:val="24"/>
                        </w:rPr>
                        <w:t>6. This focuses on equal groups, arrays, and even/odd numbers.</w:t>
                      </w:r>
                    </w:p>
                    <w:p w14:paraId="16D740E2" w14:textId="77777777" w:rsidR="006C5613" w:rsidRPr="00A83EB1" w:rsidRDefault="006C5613" w:rsidP="00A83EB1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6C5613">
                        <w:rPr>
                          <w:rFonts w:ascii="Comic Sans MS" w:hAnsi="Comic Sans MS" w:cs="Times New Roman"/>
                          <w:b/>
                          <w:sz w:val="24"/>
                          <w:u w:val="single"/>
                        </w:rPr>
                        <w:t>Advanced Math:</w:t>
                      </w:r>
                      <w:r>
                        <w:rPr>
                          <w:rFonts w:ascii="Comic Sans MS" w:hAnsi="Comic Sans MS" w:cs="Times New Roman"/>
                          <w:sz w:val="24"/>
                        </w:rPr>
                        <w:t xml:space="preserve"> We w</w:t>
                      </w:r>
                      <w:r w:rsidR="00BF1304">
                        <w:rPr>
                          <w:rFonts w:ascii="Comic Sans MS" w:hAnsi="Comic Sans MS" w:cs="Times New Roman"/>
                          <w:sz w:val="24"/>
                        </w:rPr>
                        <w:t>ill be starting Grade 3 Module 3</w:t>
                      </w:r>
                      <w:r w:rsidR="00051089">
                        <w:rPr>
                          <w:rFonts w:ascii="Comic Sans MS" w:hAnsi="Comic Sans MS" w:cs="Times New Roman"/>
                          <w:sz w:val="24"/>
                        </w:rPr>
                        <w:t xml:space="preserve">. This focuses on </w:t>
                      </w:r>
                      <w:r w:rsidR="00BF1304">
                        <w:rPr>
                          <w:rFonts w:ascii="Comic Sans MS" w:hAnsi="Comic Sans MS" w:cs="Times New Roman"/>
                          <w:sz w:val="24"/>
                        </w:rPr>
                        <w:t>mul</w:t>
                      </w:r>
                      <w:r w:rsidR="00051089">
                        <w:rPr>
                          <w:rFonts w:ascii="Comic Sans MS" w:hAnsi="Comic Sans MS" w:cs="Times New Roman"/>
                          <w:sz w:val="24"/>
                        </w:rPr>
                        <w:t>tiplication and division with 3-</w:t>
                      </w:r>
                      <w:r w:rsidR="00BF1304">
                        <w:rPr>
                          <w:rFonts w:ascii="Comic Sans MS" w:hAnsi="Comic Sans MS" w:cs="Times New Roman"/>
                          <w:sz w:val="24"/>
                        </w:rPr>
                        <w:t xml:space="preserve">digit numbers and problem solving. </w:t>
                      </w:r>
                    </w:p>
                    <w:p w14:paraId="5AE0CD01" w14:textId="77777777" w:rsidR="00190BC8" w:rsidRPr="0020211D" w:rsidRDefault="00C62965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D21FD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be </w:t>
                      </w:r>
                      <w:r w:rsidR="00BF130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starting our final </w:t>
                      </w:r>
                      <w:r w:rsidR="00C26EB7">
                        <w:rPr>
                          <w:rFonts w:ascii="Comic Sans MS" w:hAnsi="Comic Sans MS"/>
                          <w:sz w:val="24"/>
                          <w:szCs w:val="24"/>
                        </w:rPr>
                        <w:t>project for our Force and Motion unit. Students will be creating a game that incorporates pushes, pulls, friction, and gravity. Come check them out at 9 am on Tuesday, March 20</w:t>
                      </w:r>
                      <w:r w:rsidR="00C26EB7" w:rsidRPr="00C26EB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6EB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D259453" w14:textId="77777777"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25B822C0" w14:textId="77777777"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419D720" w14:textId="77777777"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2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BD61E" wp14:editId="2A01F146">
                <wp:simplePos x="0" y="0"/>
                <wp:positionH relativeFrom="page">
                  <wp:posOffset>3905250</wp:posOffset>
                </wp:positionH>
                <wp:positionV relativeFrom="page">
                  <wp:posOffset>2581276</wp:posOffset>
                </wp:positionV>
                <wp:extent cx="3206115" cy="4705350"/>
                <wp:effectExtent l="19050" t="19050" r="13335" b="19050"/>
                <wp:wrapNone/>
                <wp:docPr id="2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7053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0B9BA" w14:textId="77777777" w:rsidR="00C26EB7" w:rsidRPr="00680F33" w:rsidRDefault="00C26EB7" w:rsidP="00C26EB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8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6 pm or March 9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8am</w:t>
                            </w:r>
                          </w:p>
                          <w:p w14:paraId="3401F647" w14:textId="77777777" w:rsidR="00C26EB7" w:rsidRPr="00C26EB7" w:rsidRDefault="00C26EB7" w:rsidP="00C26EB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Edison Program Design meeting </w:t>
                            </w:r>
                          </w:p>
                          <w:p w14:paraId="4A51D63D" w14:textId="77777777" w:rsidR="00550848" w:rsidRPr="00550848" w:rsidRDefault="00C26EB7" w:rsidP="00550848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9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8:00 am</w:t>
                            </w:r>
                          </w:p>
                          <w:p w14:paraId="4094B0D6" w14:textId="77777777" w:rsidR="005F274B" w:rsidRDefault="00C26EB7" w:rsidP="001E5867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ELA-PAC meeting in Mrs. </w:t>
                            </w:r>
                            <w:proofErr w:type="spellStart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Polenz’s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room</w:t>
                            </w:r>
                          </w:p>
                          <w:p w14:paraId="2350D0F2" w14:textId="77777777" w:rsidR="00C26EB7" w:rsidRPr="00680F33" w:rsidRDefault="00C26EB7" w:rsidP="00C26EB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20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9:00 am</w:t>
                            </w:r>
                          </w:p>
                          <w:p w14:paraId="6E6C872A" w14:textId="77777777" w:rsidR="00C26EB7" w:rsidRDefault="00C26EB7" w:rsidP="00C26EB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Force and Motion Game Showcase</w:t>
                            </w:r>
                          </w:p>
                          <w:p w14:paraId="548A3963" w14:textId="77777777" w:rsidR="0064065E" w:rsidRPr="00680F33" w:rsidRDefault="00C26EB7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22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C870CB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6EB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Class Pictures</w:t>
                            </w:r>
                          </w:p>
                          <w:p w14:paraId="059BEFD2" w14:textId="77777777" w:rsidR="00C26EB7" w:rsidRPr="00680F33" w:rsidRDefault="00C26EB7" w:rsidP="00C26EB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22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4BF71F" w14:textId="77777777" w:rsidR="00C26EB7" w:rsidRDefault="00C26EB7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Field Trip permission form due</w:t>
                            </w:r>
                          </w:p>
                          <w:p w14:paraId="5F544411" w14:textId="77777777" w:rsidR="00C26EB7" w:rsidRPr="00680F33" w:rsidRDefault="00C26EB7" w:rsidP="00C26EB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23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C417EB" w14:textId="77777777" w:rsidR="00C26EB7" w:rsidRDefault="00C26EB7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Passion Day</w:t>
                            </w:r>
                          </w:p>
                          <w:p w14:paraId="03D660C0" w14:textId="77777777" w:rsidR="0064065E" w:rsidRPr="00680F33" w:rsidRDefault="00C26EB7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March 26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– April 2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4A5913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6EB7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14:paraId="09481801" w14:textId="77777777" w:rsidR="00C26EB7" w:rsidRPr="00680F33" w:rsidRDefault="00C26EB7" w:rsidP="00C26EB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3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– 6</w:t>
                            </w:r>
                            <w:r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CD99A2" w14:textId="77777777" w:rsidR="00C26EB7" w:rsidRDefault="00C26EB7" w:rsidP="00C26EB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Spirit Week</w:t>
                            </w:r>
                          </w:p>
                          <w:p w14:paraId="438BA954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FEBCE4F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7456A1E2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A8D5E9A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C730B64" w14:textId="77777777" w:rsidR="0064065E" w:rsidRDefault="0064065E" w:rsidP="001E5867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488E62D" w14:textId="77777777" w:rsidR="00550848" w:rsidRDefault="00DC1E1F" w:rsidP="005F274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2F326EF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5298FD1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67F1B78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54D9C91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D7C3593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1202C82" w14:textId="77777777" w:rsidR="00B80707" w:rsidRDefault="00B80707" w:rsidP="00B807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A58447A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747E093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B7F4297" w14:textId="77777777" w:rsidR="003D3593" w:rsidRDefault="003D359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C2A76DD" w14:textId="77777777"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41EFE96" w14:textId="77777777"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419958A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48A88D5" w14:textId="77777777"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54" o:spid="_x0000_s1027" type="#_x0000_t202" style="position:absolute;margin-left:307.5pt;margin-top:203.25pt;width:252.45pt;height:370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" filled="f" fillcolor="#9cf" strokecolor="gray [1629]" strokeweight="2.25pt">
                <v:stroke dashstyle="1 1" endcap="round"/>
                <v:textbox inset="0,0,0,0">
                  <w:txbxContent>
                    <w:p w:rsidR="00C26EB7" w:rsidRPr="00680F33" w:rsidRDefault="00C26EB7" w:rsidP="00C26EB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8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6 pm or March 9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8am</w:t>
                      </w:r>
                    </w:p>
                    <w:p w:rsidR="00C26EB7" w:rsidRPr="00C26EB7" w:rsidRDefault="00C26EB7" w:rsidP="00C26EB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Edison Program Design meeting </w:t>
                      </w:r>
                    </w:p>
                    <w:p w:rsidR="00550848" w:rsidRPr="00550848" w:rsidRDefault="00C26EB7" w:rsidP="00550848">
                      <w:pPr>
                        <w:pStyle w:val="BodyText"/>
                        <w:numPr>
                          <w:ilvl w:val="0"/>
                          <w:numId w:val="21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9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8:00 am</w:t>
                      </w:r>
                    </w:p>
                    <w:p w:rsidR="005F274B" w:rsidRDefault="00C26EB7" w:rsidP="001E5867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ELA-PAC meeting in Mrs. Polenz’s room</w:t>
                      </w:r>
                    </w:p>
                    <w:p w:rsidR="00C26EB7" w:rsidRPr="00680F33" w:rsidRDefault="00C26EB7" w:rsidP="00C26EB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20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9:00 am</w:t>
                      </w:r>
                    </w:p>
                    <w:p w:rsidR="00C26EB7" w:rsidRDefault="00C26EB7" w:rsidP="00C26EB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Force and Motion Game Showcase</w:t>
                      </w:r>
                    </w:p>
                    <w:p w:rsidR="0064065E" w:rsidRPr="00680F33" w:rsidRDefault="00C26EB7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22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 w:rsidR="00C26EB7">
                        <w:rPr>
                          <w:rFonts w:ascii="AbcTeacher" w:hAnsi="AbcTeacher"/>
                          <w:sz w:val="24"/>
                          <w:szCs w:val="24"/>
                        </w:rPr>
                        <w:t>Class Pictures</w:t>
                      </w:r>
                    </w:p>
                    <w:p w:rsidR="00C26EB7" w:rsidRPr="00680F33" w:rsidRDefault="00C26EB7" w:rsidP="00C26EB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22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EB7" w:rsidRDefault="00C26EB7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Field Trip permission form due</w:t>
                      </w:r>
                    </w:p>
                    <w:p w:rsidR="00C26EB7" w:rsidRPr="00680F33" w:rsidRDefault="00C26EB7" w:rsidP="00C26EB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23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r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EB7" w:rsidRDefault="00C26EB7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Passion Day</w:t>
                      </w:r>
                    </w:p>
                    <w:p w:rsidR="0064065E" w:rsidRPr="00680F33" w:rsidRDefault="00C26EB7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March 26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– April 2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 w:rsidR="00C26EB7">
                        <w:rPr>
                          <w:rFonts w:ascii="AbcTeacher" w:hAnsi="AbcTeacher"/>
                          <w:sz w:val="24"/>
                          <w:szCs w:val="24"/>
                        </w:rPr>
                        <w:t>No School</w:t>
                      </w:r>
                    </w:p>
                    <w:p w:rsidR="00C26EB7" w:rsidRPr="00680F33" w:rsidRDefault="00C26EB7" w:rsidP="00C26EB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3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– 6</w:t>
                      </w:r>
                      <w:r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EB7" w:rsidRDefault="00C26EB7" w:rsidP="00C26EB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Spirit Week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1E5867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DC1E1F" w:rsidP="005F274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B807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3D3593" w:rsidRDefault="003D359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28D">
        <w:rPr>
          <w:noProof/>
        </w:rPr>
        <w:drawing>
          <wp:anchor distT="0" distB="0" distL="114300" distR="114300" simplePos="0" relativeHeight="251688960" behindDoc="0" locked="0" layoutInCell="1" allowOverlap="1" wp14:anchorId="2791E2FF" wp14:editId="22BE1EF0">
            <wp:simplePos x="0" y="0"/>
            <wp:positionH relativeFrom="page">
              <wp:posOffset>3942449</wp:posOffset>
            </wp:positionH>
            <wp:positionV relativeFrom="page">
              <wp:posOffset>7518400</wp:posOffset>
            </wp:positionV>
            <wp:extent cx="3121217" cy="1807535"/>
            <wp:effectExtent l="19050" t="0" r="2983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17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AFE8" wp14:editId="3F2A4580">
                <wp:simplePos x="0" y="0"/>
                <wp:positionH relativeFrom="page">
                  <wp:posOffset>5614035</wp:posOffset>
                </wp:positionH>
                <wp:positionV relativeFrom="page">
                  <wp:posOffset>493395</wp:posOffset>
                </wp:positionV>
                <wp:extent cx="1367790" cy="450215"/>
                <wp:effectExtent l="381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A9A48" w14:textId="77777777" w:rsidR="005B4F56" w:rsidRPr="00D21FD3" w:rsidRDefault="00D21FD3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1FD3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F130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March</w:t>
                            </w:r>
                          </w:p>
                          <w:p w14:paraId="2B3DA97A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3" o:spid="_x0000_s1028" type="#_x0000_t202" style="position:absolute;margin-left:442.05pt;margin-top:38.85pt;width:107.7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iK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" filled="f" stroked="f">
                <v:textbox style="mso-fit-shape-to-text:t" inset="0,0,0,0">
                  <w:txbxContent>
                    <w:p w:rsidR="005B4F56" w:rsidRPr="00D21FD3" w:rsidRDefault="00D21FD3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1FD3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F130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March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310">
        <w:rPr>
          <w:noProof/>
        </w:rPr>
        <w:drawing>
          <wp:anchor distT="0" distB="0" distL="114300" distR="114300" simplePos="0" relativeHeight="251687936" behindDoc="0" locked="0" layoutInCell="1" allowOverlap="1" wp14:anchorId="53B920D5" wp14:editId="002D6359">
            <wp:simplePos x="0" y="0"/>
            <wp:positionH relativeFrom="page">
              <wp:posOffset>4378398</wp:posOffset>
            </wp:positionH>
            <wp:positionV relativeFrom="page">
              <wp:posOffset>372140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490A3F" wp14:editId="551B0694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120AA" w14:textId="77777777"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/8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8D82F04" wp14:editId="6890585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8AE408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PO2HN4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AAC33" wp14:editId="3CCCCDC9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2F8B2" w14:textId="77777777" w:rsidR="005577F7" w:rsidRPr="003D3593" w:rsidRDefault="00D21FD3" w:rsidP="00D21FD3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    2</w:t>
                            </w:r>
                            <w:r w:rsidRPr="00D21FD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Grade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2" o:spid="_x0000_s1031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RU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v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BXuRRU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21FD3" w:rsidP="00D21FD3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    2</w:t>
                      </w:r>
                      <w:r w:rsidRPr="00D21FD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Grade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F66C6" wp14:editId="3C1669BC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E0C262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ihNg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E326CA" wp14:editId="1F53F6E4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568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3344B1" wp14:editId="10DF3F8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BE82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4D005" wp14:editId="6AFD2F9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4FE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16F97D" wp14:editId="226DF738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CC7B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B1EBC5" wp14:editId="17AEC8E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2114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5DDB6D" wp14:editId="56B79D1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65F3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1279E8" wp14:editId="28DBB178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3B8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34098F" wp14:editId="5A5F78EE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EA1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AF3554" wp14:editId="2B9D9C7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F01A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87C5D0" wp14:editId="6BBC94D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0A11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A661CE" wp14:editId="5602FF1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D3F8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01EF39" wp14:editId="014348EF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9231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51A988" wp14:editId="10E17C6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8A88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F6BE1" wp14:editId="0E8A65C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C81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6E5229" wp14:editId="1952DFD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5A08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E1179" w14:textId="77777777" w:rsidR="00F85238" w:rsidRDefault="00F85238">
      <w:r>
        <w:separator/>
      </w:r>
    </w:p>
  </w:endnote>
  <w:endnote w:type="continuationSeparator" w:id="0">
    <w:p w14:paraId="40E9C580" w14:textId="77777777" w:rsidR="00F85238" w:rsidRDefault="00F8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0FE37" w14:textId="77777777" w:rsidR="00F85238" w:rsidRDefault="00F85238">
      <w:r>
        <w:separator/>
      </w:r>
    </w:p>
  </w:footnote>
  <w:footnote w:type="continuationSeparator" w:id="0">
    <w:p w14:paraId="2AA8EF9E" w14:textId="77777777" w:rsidR="00F85238" w:rsidRDefault="00F8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07F0D"/>
    <w:multiLevelType w:val="hybridMultilevel"/>
    <w:tmpl w:val="A65221D2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353B0"/>
    <w:multiLevelType w:val="hybridMultilevel"/>
    <w:tmpl w:val="C7F45614"/>
    <w:lvl w:ilvl="0" w:tplc="210C33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1708"/>
    <w:multiLevelType w:val="hybridMultilevel"/>
    <w:tmpl w:val="BAE46C9C"/>
    <w:lvl w:ilvl="0" w:tplc="B7BE628A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3AFE6234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81C0C70"/>
    <w:multiLevelType w:val="hybridMultilevel"/>
    <w:tmpl w:val="A516CA38"/>
    <w:lvl w:ilvl="0" w:tplc="3C5868E6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48BB6A2B"/>
    <w:multiLevelType w:val="hybridMultilevel"/>
    <w:tmpl w:val="35EE3C38"/>
    <w:lvl w:ilvl="0" w:tplc="EEF48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0EE683D"/>
    <w:multiLevelType w:val="hybridMultilevel"/>
    <w:tmpl w:val="7018B590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B6EE4"/>
    <w:multiLevelType w:val="hybridMultilevel"/>
    <w:tmpl w:val="B036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7"/>
  </w:num>
  <w:num w:numId="16">
    <w:abstractNumId w:val="14"/>
  </w:num>
  <w:num w:numId="17">
    <w:abstractNumId w:val="13"/>
  </w:num>
  <w:num w:numId="18">
    <w:abstractNumId w:val="16"/>
  </w:num>
  <w:num w:numId="19">
    <w:abstractNumId w:val="10"/>
  </w:num>
  <w:num w:numId="20">
    <w:abstractNumId w:val="20"/>
  </w:num>
  <w:num w:numId="21">
    <w:abstractNumId w:val="2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3250"/>
    <w:rsid w:val="0002777D"/>
    <w:rsid w:val="00031105"/>
    <w:rsid w:val="00032DBA"/>
    <w:rsid w:val="00051089"/>
    <w:rsid w:val="00055F8D"/>
    <w:rsid w:val="00072EDC"/>
    <w:rsid w:val="000877A4"/>
    <w:rsid w:val="000C2ED6"/>
    <w:rsid w:val="000C3A08"/>
    <w:rsid w:val="000D2373"/>
    <w:rsid w:val="000D3070"/>
    <w:rsid w:val="000D5D3D"/>
    <w:rsid w:val="000E32BD"/>
    <w:rsid w:val="000F6884"/>
    <w:rsid w:val="000F71FF"/>
    <w:rsid w:val="00124E58"/>
    <w:rsid w:val="0013420E"/>
    <w:rsid w:val="00140D11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E5867"/>
    <w:rsid w:val="001F5E64"/>
    <w:rsid w:val="0020211D"/>
    <w:rsid w:val="00213DB3"/>
    <w:rsid w:val="00215570"/>
    <w:rsid w:val="00215A45"/>
    <w:rsid w:val="00222136"/>
    <w:rsid w:val="00236358"/>
    <w:rsid w:val="00236FD0"/>
    <w:rsid w:val="0024228D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E3009"/>
    <w:rsid w:val="002F0AEB"/>
    <w:rsid w:val="0033356B"/>
    <w:rsid w:val="00350640"/>
    <w:rsid w:val="00363B9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F0D"/>
    <w:rsid w:val="003D3593"/>
    <w:rsid w:val="003E0B50"/>
    <w:rsid w:val="004203BE"/>
    <w:rsid w:val="00421337"/>
    <w:rsid w:val="00436C5B"/>
    <w:rsid w:val="00453D3E"/>
    <w:rsid w:val="00456D3D"/>
    <w:rsid w:val="00456E19"/>
    <w:rsid w:val="004629DF"/>
    <w:rsid w:val="0048007A"/>
    <w:rsid w:val="00490F4F"/>
    <w:rsid w:val="004933AE"/>
    <w:rsid w:val="004B2483"/>
    <w:rsid w:val="004B2E97"/>
    <w:rsid w:val="004C1FC0"/>
    <w:rsid w:val="004C6EE1"/>
    <w:rsid w:val="004C787F"/>
    <w:rsid w:val="004D12BF"/>
    <w:rsid w:val="00516F08"/>
    <w:rsid w:val="00522790"/>
    <w:rsid w:val="00523ABD"/>
    <w:rsid w:val="00524BBD"/>
    <w:rsid w:val="00530AF1"/>
    <w:rsid w:val="005506E3"/>
    <w:rsid w:val="00550848"/>
    <w:rsid w:val="005577F7"/>
    <w:rsid w:val="005815EE"/>
    <w:rsid w:val="005848F0"/>
    <w:rsid w:val="00593D63"/>
    <w:rsid w:val="0059690B"/>
    <w:rsid w:val="005B3AD6"/>
    <w:rsid w:val="005B43FF"/>
    <w:rsid w:val="005B4F56"/>
    <w:rsid w:val="005B7866"/>
    <w:rsid w:val="005C023F"/>
    <w:rsid w:val="005F274B"/>
    <w:rsid w:val="0060441B"/>
    <w:rsid w:val="00605769"/>
    <w:rsid w:val="00615888"/>
    <w:rsid w:val="006234B1"/>
    <w:rsid w:val="0064065E"/>
    <w:rsid w:val="00647FE7"/>
    <w:rsid w:val="00651F9C"/>
    <w:rsid w:val="00652978"/>
    <w:rsid w:val="00680F33"/>
    <w:rsid w:val="00681C27"/>
    <w:rsid w:val="00685F8D"/>
    <w:rsid w:val="00686B1F"/>
    <w:rsid w:val="006A65B0"/>
    <w:rsid w:val="006B6F00"/>
    <w:rsid w:val="006C5613"/>
    <w:rsid w:val="006C7D2D"/>
    <w:rsid w:val="006D64B2"/>
    <w:rsid w:val="006E29F9"/>
    <w:rsid w:val="006E592F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37A3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7F512C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C7362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3EB1"/>
    <w:rsid w:val="00A842F7"/>
    <w:rsid w:val="00A843A1"/>
    <w:rsid w:val="00A9094F"/>
    <w:rsid w:val="00A9477E"/>
    <w:rsid w:val="00AA15E6"/>
    <w:rsid w:val="00AA25FE"/>
    <w:rsid w:val="00AA3864"/>
    <w:rsid w:val="00AA4743"/>
    <w:rsid w:val="00AB6661"/>
    <w:rsid w:val="00AC3FF1"/>
    <w:rsid w:val="00AD148A"/>
    <w:rsid w:val="00AE5196"/>
    <w:rsid w:val="00AE5663"/>
    <w:rsid w:val="00AF3D9C"/>
    <w:rsid w:val="00B00C94"/>
    <w:rsid w:val="00B34567"/>
    <w:rsid w:val="00B443C6"/>
    <w:rsid w:val="00B449D0"/>
    <w:rsid w:val="00B55990"/>
    <w:rsid w:val="00B62ACF"/>
    <w:rsid w:val="00B65E97"/>
    <w:rsid w:val="00B71E36"/>
    <w:rsid w:val="00B80707"/>
    <w:rsid w:val="00B80D62"/>
    <w:rsid w:val="00B81AA8"/>
    <w:rsid w:val="00B84147"/>
    <w:rsid w:val="00B878BF"/>
    <w:rsid w:val="00B87FC2"/>
    <w:rsid w:val="00BA396A"/>
    <w:rsid w:val="00BA7E32"/>
    <w:rsid w:val="00BB757B"/>
    <w:rsid w:val="00BC1091"/>
    <w:rsid w:val="00BC30A0"/>
    <w:rsid w:val="00BC3DAD"/>
    <w:rsid w:val="00BC59D1"/>
    <w:rsid w:val="00BD1DAC"/>
    <w:rsid w:val="00BE1E9C"/>
    <w:rsid w:val="00BF1304"/>
    <w:rsid w:val="00C10DB3"/>
    <w:rsid w:val="00C1656B"/>
    <w:rsid w:val="00C213BB"/>
    <w:rsid w:val="00C26529"/>
    <w:rsid w:val="00C26740"/>
    <w:rsid w:val="00C26EB7"/>
    <w:rsid w:val="00C446BE"/>
    <w:rsid w:val="00C507C9"/>
    <w:rsid w:val="00C54BC7"/>
    <w:rsid w:val="00C55100"/>
    <w:rsid w:val="00C55FAA"/>
    <w:rsid w:val="00C62965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21FD3"/>
    <w:rsid w:val="00D33014"/>
    <w:rsid w:val="00D3519B"/>
    <w:rsid w:val="00D405E3"/>
    <w:rsid w:val="00D431BD"/>
    <w:rsid w:val="00D449FC"/>
    <w:rsid w:val="00D45F68"/>
    <w:rsid w:val="00D502D3"/>
    <w:rsid w:val="00D53217"/>
    <w:rsid w:val="00D6607F"/>
    <w:rsid w:val="00DC1E1F"/>
    <w:rsid w:val="00DC2208"/>
    <w:rsid w:val="00DD19F0"/>
    <w:rsid w:val="00DD4680"/>
    <w:rsid w:val="00DE68B8"/>
    <w:rsid w:val="00DF3CC2"/>
    <w:rsid w:val="00E02535"/>
    <w:rsid w:val="00E050A4"/>
    <w:rsid w:val="00E050CD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238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CDE0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Settings\kpipkin\Application Data\Microsoft\Templates\Classroom newsletter.dot</Template>
  <TotalTime>14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Bret Carbone</cp:lastModifiedBy>
  <cp:revision>5</cp:revision>
  <cp:lastPrinted>2017-08-30T22:08:00Z</cp:lastPrinted>
  <dcterms:created xsi:type="dcterms:W3CDTF">2018-03-04T20:13:00Z</dcterms:created>
  <dcterms:modified xsi:type="dcterms:W3CDTF">2018-04-04T12:29:00Z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